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98E" w:rsidRDefault="00CA498E" w:rsidP="0050604D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</w:p>
    <w:p w:rsidR="00CA498E" w:rsidRDefault="00CA498E" w:rsidP="0050604D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ОКРУГА ВОСТОЧНОЕ ИЗМАЙЛОВО</w:t>
      </w:r>
    </w:p>
    <w:p w:rsidR="00CA498E" w:rsidRDefault="00CA498E" w:rsidP="0050604D">
      <w:pPr>
        <w:pStyle w:val="NoSpacing"/>
        <w:jc w:val="center"/>
        <w:rPr>
          <w:sz w:val="32"/>
          <w:szCs w:val="32"/>
        </w:rPr>
      </w:pPr>
    </w:p>
    <w:p w:rsidR="00CA498E" w:rsidRDefault="00CA498E" w:rsidP="0050604D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CA498E" w:rsidRDefault="00CA498E" w:rsidP="0050604D">
      <w:pPr>
        <w:pStyle w:val="Style44"/>
        <w:widowControl/>
        <w:tabs>
          <w:tab w:val="left" w:pos="991"/>
        </w:tabs>
        <w:spacing w:before="65"/>
        <w:ind w:firstLine="0"/>
        <w:rPr>
          <w:rStyle w:val="FontStyle72"/>
          <w:u w:val="single"/>
        </w:rPr>
      </w:pPr>
      <w:r>
        <w:rPr>
          <w:rStyle w:val="FontStyle72"/>
          <w:u w:val="single"/>
        </w:rPr>
        <w:t>04.10.2013 № 251</w:t>
      </w:r>
    </w:p>
    <w:p w:rsidR="00CA498E" w:rsidRDefault="00CA498E" w:rsidP="008B269F">
      <w:pPr>
        <w:tabs>
          <w:tab w:val="left" w:pos="851"/>
        </w:tabs>
        <w:spacing w:line="360" w:lineRule="auto"/>
      </w:pPr>
    </w:p>
    <w:p w:rsidR="00CA498E" w:rsidRDefault="00CA498E" w:rsidP="00036889"/>
    <w:p w:rsidR="00CA498E" w:rsidRPr="00036889" w:rsidRDefault="00CA498E" w:rsidP="00036889">
      <w:pPr>
        <w:rPr>
          <w:sz w:val="22"/>
          <w:szCs w:val="22"/>
        </w:rPr>
      </w:pPr>
    </w:p>
    <w:p w:rsidR="00CA498E" w:rsidRDefault="00CA498E" w:rsidP="00AE51FA">
      <w:pPr>
        <w:pStyle w:val="Style2"/>
        <w:widowControl/>
        <w:spacing w:line="240" w:lineRule="auto"/>
        <w:ind w:right="1038" w:firstLine="708"/>
        <w:jc w:val="left"/>
        <w:rPr>
          <w:rStyle w:val="FontStyle12"/>
          <w:b/>
          <w:sz w:val="28"/>
          <w:szCs w:val="28"/>
        </w:rPr>
      </w:pPr>
      <w:r>
        <w:rPr>
          <w:rStyle w:val="FontStyle12"/>
          <w:b/>
          <w:sz w:val="28"/>
          <w:szCs w:val="28"/>
        </w:rPr>
        <w:t>О</w:t>
      </w:r>
      <w:r w:rsidRPr="00EA0360">
        <w:rPr>
          <w:rStyle w:val="FontStyle12"/>
          <w:b/>
          <w:sz w:val="28"/>
          <w:szCs w:val="28"/>
        </w:rPr>
        <w:t xml:space="preserve"> </w:t>
      </w:r>
      <w:r>
        <w:rPr>
          <w:rStyle w:val="FontStyle12"/>
          <w:b/>
          <w:sz w:val="28"/>
          <w:szCs w:val="28"/>
        </w:rPr>
        <w:t>проведении в муниципальном</w:t>
      </w:r>
    </w:p>
    <w:p w:rsidR="00CA498E" w:rsidRPr="00EA0360" w:rsidRDefault="00CA498E" w:rsidP="00AE51FA">
      <w:pPr>
        <w:pStyle w:val="Style2"/>
        <w:widowControl/>
        <w:spacing w:line="240" w:lineRule="auto"/>
        <w:ind w:right="1038" w:firstLine="708"/>
        <w:jc w:val="left"/>
        <w:rPr>
          <w:rStyle w:val="FontStyle12"/>
          <w:b/>
          <w:sz w:val="28"/>
          <w:szCs w:val="28"/>
        </w:rPr>
      </w:pPr>
      <w:r>
        <w:rPr>
          <w:rStyle w:val="FontStyle12"/>
          <w:b/>
          <w:sz w:val="28"/>
          <w:szCs w:val="28"/>
        </w:rPr>
        <w:t xml:space="preserve">округе </w:t>
      </w:r>
      <w:r w:rsidRPr="00EA0360">
        <w:rPr>
          <w:rStyle w:val="FontStyle12"/>
          <w:b/>
          <w:sz w:val="28"/>
          <w:szCs w:val="28"/>
        </w:rPr>
        <w:t>Вос</w:t>
      </w:r>
      <w:r>
        <w:rPr>
          <w:rStyle w:val="FontStyle12"/>
          <w:b/>
          <w:sz w:val="28"/>
          <w:szCs w:val="28"/>
        </w:rPr>
        <w:t xml:space="preserve">точное Измайлово </w:t>
      </w:r>
    </w:p>
    <w:p w:rsidR="00CA498E" w:rsidRDefault="00CA498E" w:rsidP="00AB0F91">
      <w:pPr>
        <w:rPr>
          <w:b/>
        </w:rPr>
      </w:pPr>
      <w:r>
        <w:tab/>
      </w:r>
      <w:r>
        <w:rPr>
          <w:b/>
        </w:rPr>
        <w:t>досугового мероприятия посвященного</w:t>
      </w:r>
    </w:p>
    <w:p w:rsidR="00CA498E" w:rsidRPr="008446AE" w:rsidRDefault="00CA498E" w:rsidP="00AB0F91">
      <w:pPr>
        <w:rPr>
          <w:b/>
          <w:color w:val="FF0000"/>
        </w:rPr>
      </w:pPr>
      <w:r>
        <w:rPr>
          <w:b/>
        </w:rPr>
        <w:tab/>
      </w:r>
      <w:r w:rsidRPr="008446AE">
        <w:rPr>
          <w:rStyle w:val="FontStyle12"/>
          <w:b/>
          <w:sz w:val="28"/>
          <w:szCs w:val="28"/>
        </w:rPr>
        <w:t>«70-летию Победы в Курской битве»</w:t>
      </w:r>
    </w:p>
    <w:p w:rsidR="00CA498E" w:rsidRPr="004578E0" w:rsidRDefault="00CA498E" w:rsidP="00D13CEE">
      <w:pPr>
        <w:ind w:firstLine="708"/>
        <w:rPr>
          <w:b/>
          <w:color w:val="FF0000"/>
        </w:rPr>
      </w:pPr>
      <w:r w:rsidRPr="004578E0">
        <w:rPr>
          <w:b/>
          <w:color w:val="FF0000"/>
        </w:rPr>
        <w:tab/>
        <w:t xml:space="preserve"> </w:t>
      </w:r>
    </w:p>
    <w:p w:rsidR="00CA498E" w:rsidRPr="002E1A8E" w:rsidRDefault="00CA498E" w:rsidP="00AB52A9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CA498E" w:rsidRPr="002E743E" w:rsidRDefault="00CA498E" w:rsidP="005B1013">
      <w:pPr>
        <w:pStyle w:val="Style2"/>
        <w:widowControl/>
        <w:spacing w:line="360" w:lineRule="auto"/>
        <w:ind w:firstLine="720"/>
        <w:rPr>
          <w:b/>
          <w:sz w:val="28"/>
          <w:szCs w:val="28"/>
        </w:rPr>
      </w:pPr>
      <w:r w:rsidRPr="002E743E">
        <w:rPr>
          <w:sz w:val="28"/>
          <w:szCs w:val="28"/>
        </w:rPr>
        <w:t xml:space="preserve">В соответствии со статьей 1 Закона города Москвы от 25 октября 2006 года № 53 «О наделении органов местного самоуправления  внутригородских муниципальных образований в городе Москве отдельными полномочиями города Москвы в сфере организации досуговой, социально-воспитательной, физкультурно-оздоровительной и спортивной работы с населением по месту жительства», и согласно Плана работы </w:t>
      </w:r>
      <w:r>
        <w:rPr>
          <w:sz w:val="28"/>
          <w:szCs w:val="28"/>
        </w:rPr>
        <w:t>администрации муниципального округа Восточное Измайлово</w:t>
      </w:r>
      <w:r w:rsidRPr="002E743E">
        <w:rPr>
          <w:sz w:val="28"/>
          <w:szCs w:val="28"/>
        </w:rPr>
        <w:t xml:space="preserve"> на 201</w:t>
      </w:r>
      <w:r w:rsidRPr="00DC5636">
        <w:rPr>
          <w:sz w:val="28"/>
          <w:szCs w:val="28"/>
        </w:rPr>
        <w:t>3</w:t>
      </w:r>
      <w:r>
        <w:rPr>
          <w:sz w:val="28"/>
          <w:szCs w:val="28"/>
        </w:rPr>
        <w:t xml:space="preserve"> год, администрация муниципального округа Восточное Измайлово</w:t>
      </w:r>
      <w:r w:rsidRPr="002E743E">
        <w:rPr>
          <w:sz w:val="28"/>
          <w:szCs w:val="28"/>
        </w:rPr>
        <w:t xml:space="preserve"> </w:t>
      </w:r>
      <w:r w:rsidRPr="002E743E">
        <w:rPr>
          <w:b/>
          <w:sz w:val="28"/>
          <w:szCs w:val="28"/>
        </w:rPr>
        <w:t>постановляет:</w:t>
      </w:r>
    </w:p>
    <w:p w:rsidR="00CA498E" w:rsidRDefault="00CA498E" w:rsidP="00CA23B8">
      <w:pPr>
        <w:spacing w:line="360" w:lineRule="auto"/>
        <w:jc w:val="both"/>
        <w:rPr>
          <w:color w:val="000000"/>
        </w:rPr>
      </w:pPr>
      <w:r>
        <w:tab/>
      </w:r>
      <w:r w:rsidRPr="00567DF8">
        <w:t>1.</w:t>
      </w:r>
      <w:r>
        <w:t xml:space="preserve"> </w:t>
      </w:r>
      <w:r w:rsidRPr="00993A05">
        <w:rPr>
          <w:rStyle w:val="FontStyle12"/>
          <w:sz w:val="28"/>
          <w:szCs w:val="28"/>
        </w:rPr>
        <w:t>Провести</w:t>
      </w:r>
      <w:r>
        <w:rPr>
          <w:rStyle w:val="FontStyle12"/>
          <w:sz w:val="28"/>
          <w:szCs w:val="28"/>
        </w:rPr>
        <w:t xml:space="preserve"> </w:t>
      </w:r>
      <w:r>
        <w:rPr>
          <w:rStyle w:val="FontStyle12"/>
          <w:b/>
          <w:sz w:val="28"/>
          <w:szCs w:val="28"/>
        </w:rPr>
        <w:t>09</w:t>
      </w:r>
      <w:r w:rsidRPr="002279F2">
        <w:rPr>
          <w:rStyle w:val="FontStyle12"/>
          <w:b/>
          <w:sz w:val="28"/>
          <w:szCs w:val="28"/>
        </w:rPr>
        <w:t xml:space="preserve"> </w:t>
      </w:r>
      <w:r>
        <w:rPr>
          <w:rStyle w:val="FontStyle12"/>
          <w:b/>
          <w:sz w:val="28"/>
          <w:szCs w:val="28"/>
        </w:rPr>
        <w:t xml:space="preserve">октября </w:t>
      </w:r>
      <w:r w:rsidRPr="0052474E">
        <w:rPr>
          <w:rStyle w:val="FontStyle12"/>
          <w:b/>
          <w:sz w:val="28"/>
          <w:szCs w:val="28"/>
        </w:rPr>
        <w:t>2013 года</w:t>
      </w:r>
      <w:r>
        <w:rPr>
          <w:rStyle w:val="FontStyle12"/>
          <w:b/>
          <w:sz w:val="28"/>
          <w:szCs w:val="28"/>
        </w:rPr>
        <w:t xml:space="preserve"> </w:t>
      </w:r>
      <w:r w:rsidRPr="00AB0F91">
        <w:rPr>
          <w:rStyle w:val="FontStyle12"/>
          <w:sz w:val="28"/>
          <w:szCs w:val="28"/>
        </w:rPr>
        <w:t>досуговое мероприятие</w:t>
      </w:r>
      <w:r>
        <w:rPr>
          <w:rStyle w:val="FontStyle12"/>
          <w:sz w:val="28"/>
          <w:szCs w:val="28"/>
        </w:rPr>
        <w:t xml:space="preserve"> посвященное «70-летию Победы в Курской битве» для населения муниципального округа Восточное Измайлово (</w:t>
      </w:r>
      <w:r w:rsidRPr="002279F2">
        <w:rPr>
          <w:color w:val="000000"/>
        </w:rPr>
        <w:t xml:space="preserve">далее – </w:t>
      </w:r>
      <w:r>
        <w:rPr>
          <w:color w:val="000000"/>
        </w:rPr>
        <w:t>мероприятие</w:t>
      </w:r>
      <w:r w:rsidRPr="002279F2">
        <w:rPr>
          <w:color w:val="000000"/>
        </w:rPr>
        <w:t>).</w:t>
      </w:r>
    </w:p>
    <w:p w:rsidR="00CA498E" w:rsidRDefault="00CA498E" w:rsidP="00D45510">
      <w:pPr>
        <w:tabs>
          <w:tab w:val="left" w:pos="1134"/>
        </w:tabs>
        <w:spacing w:line="360" w:lineRule="auto"/>
        <w:ind w:firstLine="709"/>
        <w:jc w:val="both"/>
        <w:rPr>
          <w:bCs/>
        </w:rPr>
      </w:pPr>
      <w:r w:rsidRPr="008C1251">
        <w:t xml:space="preserve">2. </w:t>
      </w:r>
      <w:r w:rsidRPr="00B31BE0">
        <w:t xml:space="preserve">Утвердить сценарный план </w:t>
      </w:r>
      <w:r>
        <w:rPr>
          <w:color w:val="000000"/>
        </w:rPr>
        <w:t>д</w:t>
      </w:r>
      <w:r w:rsidRPr="00692C91">
        <w:rPr>
          <w:color w:val="000000"/>
        </w:rPr>
        <w:t>осугово</w:t>
      </w:r>
      <w:r>
        <w:rPr>
          <w:color w:val="000000"/>
        </w:rPr>
        <w:t>го</w:t>
      </w:r>
      <w:r w:rsidRPr="00692C91">
        <w:rPr>
          <w:color w:val="000000"/>
        </w:rPr>
        <w:t xml:space="preserve"> мероприяти</w:t>
      </w:r>
      <w:r>
        <w:rPr>
          <w:color w:val="000000"/>
        </w:rPr>
        <w:t xml:space="preserve">я </w:t>
      </w:r>
      <w:r w:rsidRPr="00DF7036">
        <w:rPr>
          <w:bCs/>
        </w:rPr>
        <w:t>(</w:t>
      </w:r>
      <w:r>
        <w:t>п</w:t>
      </w:r>
      <w:r w:rsidRPr="00B31BE0">
        <w:t>риложение</w:t>
      </w:r>
      <w:r w:rsidRPr="004D1B7F">
        <w:rPr>
          <w:bCs/>
        </w:rPr>
        <w:t>).</w:t>
      </w:r>
    </w:p>
    <w:p w:rsidR="00CA498E" w:rsidRPr="005753D7" w:rsidRDefault="00CA498E" w:rsidP="00BF2935">
      <w:pPr>
        <w:spacing w:line="360" w:lineRule="auto"/>
        <w:ind w:firstLine="709"/>
        <w:jc w:val="both"/>
        <w:rPr>
          <w:rStyle w:val="FontStyle12"/>
          <w:sz w:val="28"/>
          <w:szCs w:val="28"/>
        </w:rPr>
      </w:pPr>
      <w:r>
        <w:rPr>
          <w:bCs/>
        </w:rPr>
        <w:t>3</w:t>
      </w:r>
      <w:r w:rsidRPr="005753D7">
        <w:rPr>
          <w:bCs/>
        </w:rPr>
        <w:t>.</w:t>
      </w:r>
      <w:r w:rsidRPr="005753D7">
        <w:rPr>
          <w:b/>
          <w:bCs/>
        </w:rPr>
        <w:t xml:space="preserve"> </w:t>
      </w:r>
      <w:r w:rsidRPr="00DB6F88">
        <w:rPr>
          <w:b/>
        </w:rPr>
        <w:t>Главному бухгалтеру</w:t>
      </w:r>
      <w:r>
        <w:rPr>
          <w:b/>
        </w:rPr>
        <w:t xml:space="preserve"> - заведующему финансово-экономическим сектором </w:t>
      </w:r>
      <w:r w:rsidRPr="00140141">
        <w:rPr>
          <w:b/>
        </w:rPr>
        <w:t>администрации муниципального округа Восточное Измайлово</w:t>
      </w:r>
      <w:r w:rsidRPr="002E743E">
        <w:t xml:space="preserve"> </w:t>
      </w:r>
      <w:r>
        <w:t>(далее – администрация)</w:t>
      </w:r>
      <w:r w:rsidRPr="00DB6F88">
        <w:rPr>
          <w:b/>
        </w:rPr>
        <w:t xml:space="preserve"> Симкину </w:t>
      </w:r>
      <w:r>
        <w:rPr>
          <w:b/>
        </w:rPr>
        <w:t>А.В.</w:t>
      </w:r>
      <w:r w:rsidRPr="00DB6F88">
        <w:rPr>
          <w:b/>
        </w:rPr>
        <w:t xml:space="preserve"> </w:t>
      </w:r>
      <w:r w:rsidRPr="00DB0ADC">
        <w:rPr>
          <w:b/>
        </w:rPr>
        <w:t xml:space="preserve"> </w:t>
      </w:r>
      <w:r w:rsidRPr="005753D7">
        <w:t xml:space="preserve">предусмотреть выделение </w:t>
      </w:r>
      <w:r>
        <w:t>денежных средств на оплату счетов</w:t>
      </w:r>
      <w:r w:rsidRPr="005753D7">
        <w:t xml:space="preserve"> по </w:t>
      </w:r>
      <w:r w:rsidRPr="005753D7">
        <w:rPr>
          <w:rStyle w:val="FontStyle12"/>
          <w:sz w:val="28"/>
          <w:szCs w:val="28"/>
        </w:rPr>
        <w:t xml:space="preserve">оказанию услуг для проведения </w:t>
      </w:r>
      <w:r>
        <w:t xml:space="preserve">мероприятия  </w:t>
      </w:r>
      <w:r w:rsidRPr="005753D7">
        <w:rPr>
          <w:rStyle w:val="FontStyle12"/>
          <w:sz w:val="28"/>
          <w:szCs w:val="28"/>
        </w:rPr>
        <w:t xml:space="preserve">по </w:t>
      </w:r>
      <w:r w:rsidRPr="005753D7">
        <w:t xml:space="preserve">следующей статье бюджетной классификации: </w:t>
      </w:r>
      <w:r w:rsidRPr="008F32AE">
        <w:t xml:space="preserve">900 </w:t>
      </w:r>
      <w:r>
        <w:t xml:space="preserve">0804 </w:t>
      </w:r>
      <w:r>
        <w:rPr>
          <w:rStyle w:val="FontStyle12"/>
          <w:sz w:val="28"/>
          <w:szCs w:val="28"/>
        </w:rPr>
        <w:t xml:space="preserve">35Е0105 </w:t>
      </w:r>
      <w:r w:rsidRPr="008F32AE">
        <w:t>244</w:t>
      </w:r>
      <w:r>
        <w:rPr>
          <w:rStyle w:val="FontStyle12"/>
          <w:color w:val="auto"/>
          <w:sz w:val="28"/>
          <w:szCs w:val="28"/>
        </w:rPr>
        <w:t> </w:t>
      </w:r>
      <w:r w:rsidRPr="008F32AE">
        <w:rPr>
          <w:rStyle w:val="FontStyle12"/>
          <w:color w:val="auto"/>
          <w:sz w:val="28"/>
          <w:szCs w:val="28"/>
        </w:rPr>
        <w:t>226</w:t>
      </w:r>
      <w:r w:rsidRPr="0052474E">
        <w:rPr>
          <w:color w:val="FF0000"/>
        </w:rPr>
        <w:t xml:space="preserve"> </w:t>
      </w:r>
      <w:r>
        <w:rPr>
          <w:color w:val="FF0000"/>
        </w:rPr>
        <w:t xml:space="preserve"> </w:t>
      </w:r>
      <w:r w:rsidRPr="005753D7">
        <w:t>в размере</w:t>
      </w:r>
      <w:r>
        <w:rPr>
          <w:b/>
        </w:rPr>
        <w:t xml:space="preserve"> 50 000</w:t>
      </w:r>
      <w:r w:rsidRPr="005753D7">
        <w:rPr>
          <w:b/>
        </w:rPr>
        <w:t>,00 рублей</w:t>
      </w:r>
      <w:r>
        <w:rPr>
          <w:b/>
        </w:rPr>
        <w:t>.</w:t>
      </w:r>
      <w:bookmarkStart w:id="0" w:name="_GoBack"/>
      <w:bookmarkEnd w:id="0"/>
    </w:p>
    <w:p w:rsidR="00CA498E" w:rsidRPr="005753D7" w:rsidRDefault="00CA498E" w:rsidP="00BF2935">
      <w:pPr>
        <w:spacing w:line="360" w:lineRule="auto"/>
        <w:ind w:firstLine="708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4</w:t>
      </w:r>
      <w:r w:rsidRPr="005753D7">
        <w:rPr>
          <w:rStyle w:val="FontStyle12"/>
          <w:sz w:val="28"/>
          <w:szCs w:val="28"/>
        </w:rPr>
        <w:t xml:space="preserve">. </w:t>
      </w:r>
      <w:r w:rsidRPr="005753D7">
        <w:rPr>
          <w:rStyle w:val="FontStyle12"/>
          <w:b/>
          <w:sz w:val="28"/>
          <w:szCs w:val="28"/>
        </w:rPr>
        <w:t>Заве</w:t>
      </w:r>
      <w:r>
        <w:rPr>
          <w:rStyle w:val="FontStyle12"/>
          <w:b/>
          <w:sz w:val="28"/>
          <w:szCs w:val="28"/>
        </w:rPr>
        <w:t xml:space="preserve">дующему сектором администрации </w:t>
      </w:r>
      <w:r w:rsidRPr="005753D7">
        <w:rPr>
          <w:rStyle w:val="FontStyle12"/>
          <w:b/>
          <w:sz w:val="28"/>
          <w:szCs w:val="28"/>
        </w:rPr>
        <w:t xml:space="preserve">по организации и ведению досуговой, социально - воспитательной, физкультурно-оздоровительной и спортивной работы с населением Боковенко С.А. </w:t>
      </w:r>
      <w:r w:rsidRPr="005753D7">
        <w:rPr>
          <w:rStyle w:val="FontStyle12"/>
          <w:sz w:val="28"/>
          <w:szCs w:val="28"/>
        </w:rPr>
        <w:t xml:space="preserve">после проведения </w:t>
      </w:r>
      <w:r>
        <w:t xml:space="preserve">мероприятия </w:t>
      </w:r>
      <w:r w:rsidRPr="005753D7">
        <w:rPr>
          <w:rStyle w:val="FontStyle12"/>
          <w:sz w:val="28"/>
          <w:szCs w:val="28"/>
        </w:rPr>
        <w:t>предоставить в бухгалтерию отчетные документы в течение 10 дней.</w:t>
      </w:r>
    </w:p>
    <w:p w:rsidR="00CA498E" w:rsidRPr="00BF2935" w:rsidRDefault="00CA498E" w:rsidP="00BF2935">
      <w:pPr>
        <w:spacing w:line="360" w:lineRule="auto"/>
        <w:ind w:firstLine="708"/>
        <w:jc w:val="both"/>
      </w:pPr>
      <w:r>
        <w:rPr>
          <w:rStyle w:val="FontStyle12"/>
          <w:sz w:val="28"/>
          <w:szCs w:val="28"/>
        </w:rPr>
        <w:t>5</w:t>
      </w:r>
      <w:r w:rsidRPr="001F51DD">
        <w:rPr>
          <w:rStyle w:val="FontStyle12"/>
          <w:sz w:val="28"/>
          <w:szCs w:val="28"/>
        </w:rPr>
        <w:t>.</w:t>
      </w:r>
      <w:r w:rsidRPr="00BF2935">
        <w:rPr>
          <w:rStyle w:val="FontStyle12"/>
          <w:sz w:val="28"/>
          <w:szCs w:val="28"/>
        </w:rPr>
        <w:t xml:space="preserve"> </w:t>
      </w:r>
      <w:r w:rsidRPr="00BF2935">
        <w:t>Контроль за выполнением настоящего постановления возлож</w:t>
      </w:r>
      <w:r>
        <w:t xml:space="preserve">ить на заместителя Главы администрации муниципального округа Восточное Измайлово </w:t>
      </w:r>
      <w:r w:rsidRPr="00BF2935">
        <w:rPr>
          <w:b/>
        </w:rPr>
        <w:t xml:space="preserve"> Вельможину Н.Е.</w:t>
      </w:r>
    </w:p>
    <w:p w:rsidR="00CA498E" w:rsidRDefault="00CA498E" w:rsidP="00D12C25">
      <w:pPr>
        <w:spacing w:line="360" w:lineRule="auto"/>
        <w:rPr>
          <w:b/>
          <w:bCs/>
          <w:sz w:val="24"/>
          <w:szCs w:val="24"/>
        </w:rPr>
      </w:pPr>
    </w:p>
    <w:p w:rsidR="00CA498E" w:rsidRDefault="00CA498E" w:rsidP="00D12C25">
      <w:pPr>
        <w:spacing w:line="360" w:lineRule="auto"/>
        <w:rPr>
          <w:b/>
          <w:bCs/>
          <w:sz w:val="24"/>
          <w:szCs w:val="24"/>
        </w:rPr>
      </w:pPr>
    </w:p>
    <w:p w:rsidR="00CA498E" w:rsidRDefault="00CA498E" w:rsidP="00D12C25">
      <w:pPr>
        <w:spacing w:line="360" w:lineRule="auto"/>
        <w:rPr>
          <w:b/>
          <w:bCs/>
          <w:sz w:val="24"/>
          <w:szCs w:val="24"/>
        </w:rPr>
      </w:pPr>
    </w:p>
    <w:p w:rsidR="00CA498E" w:rsidRPr="00D6569D" w:rsidRDefault="00CA498E" w:rsidP="00DB1A60">
      <w:pPr>
        <w:rPr>
          <w:b/>
        </w:rPr>
      </w:pPr>
      <w:r>
        <w:rPr>
          <w:b/>
        </w:rPr>
        <w:t>Глава администрации</w:t>
      </w:r>
    </w:p>
    <w:p w:rsidR="00CA498E" w:rsidRPr="00D6569D" w:rsidRDefault="00CA498E" w:rsidP="00DB1A60">
      <w:pPr>
        <w:rPr>
          <w:b/>
        </w:rPr>
      </w:pPr>
      <w:r>
        <w:rPr>
          <w:b/>
        </w:rPr>
        <w:t>м</w:t>
      </w:r>
      <w:r w:rsidRPr="00D6569D">
        <w:rPr>
          <w:b/>
        </w:rPr>
        <w:t>униципального</w:t>
      </w:r>
      <w:r>
        <w:rPr>
          <w:b/>
        </w:rPr>
        <w:t xml:space="preserve"> округа </w:t>
      </w:r>
    </w:p>
    <w:p w:rsidR="00CA498E" w:rsidRPr="00D6569D" w:rsidRDefault="00CA498E" w:rsidP="00DB1A60">
      <w:pPr>
        <w:rPr>
          <w:b/>
        </w:rPr>
      </w:pPr>
      <w:r w:rsidRPr="00D6569D">
        <w:rPr>
          <w:b/>
        </w:rPr>
        <w:t>Восточное Измайлово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В.А Зеленцов</w:t>
      </w:r>
    </w:p>
    <w:p w:rsidR="00CA498E" w:rsidRPr="00D6569D" w:rsidRDefault="00CA498E" w:rsidP="00DB1A60">
      <w:pPr>
        <w:rPr>
          <w:b/>
        </w:rPr>
      </w:pPr>
    </w:p>
    <w:p w:rsidR="00CA498E" w:rsidRDefault="00CA498E" w:rsidP="000629E0">
      <w:pPr>
        <w:ind w:left="4537" w:firstLine="708"/>
      </w:pPr>
    </w:p>
    <w:p w:rsidR="00CA498E" w:rsidRDefault="00CA498E" w:rsidP="000629E0">
      <w:pPr>
        <w:ind w:left="4537" w:firstLine="708"/>
      </w:pPr>
    </w:p>
    <w:p w:rsidR="00CA498E" w:rsidRDefault="00CA498E" w:rsidP="00577C75">
      <w:pPr>
        <w:ind w:left="5664" w:firstLine="708"/>
        <w:jc w:val="both"/>
        <w:rPr>
          <w:sz w:val="24"/>
          <w:szCs w:val="24"/>
        </w:rPr>
      </w:pPr>
    </w:p>
    <w:p w:rsidR="00CA498E" w:rsidRDefault="00CA498E" w:rsidP="00577C75">
      <w:pPr>
        <w:ind w:left="5664" w:firstLine="708"/>
        <w:jc w:val="both"/>
        <w:rPr>
          <w:sz w:val="24"/>
          <w:szCs w:val="24"/>
        </w:rPr>
      </w:pPr>
    </w:p>
    <w:p w:rsidR="00CA498E" w:rsidRDefault="00CA498E" w:rsidP="00577C75">
      <w:pPr>
        <w:ind w:left="5664" w:firstLine="708"/>
        <w:jc w:val="both"/>
        <w:rPr>
          <w:sz w:val="24"/>
          <w:szCs w:val="24"/>
        </w:rPr>
      </w:pPr>
    </w:p>
    <w:p w:rsidR="00CA498E" w:rsidRDefault="00CA498E" w:rsidP="00577C75">
      <w:pPr>
        <w:ind w:left="5664" w:firstLine="708"/>
        <w:jc w:val="both"/>
        <w:rPr>
          <w:sz w:val="24"/>
          <w:szCs w:val="24"/>
        </w:rPr>
      </w:pPr>
    </w:p>
    <w:p w:rsidR="00CA498E" w:rsidRDefault="00CA498E" w:rsidP="00577C75">
      <w:pPr>
        <w:ind w:left="5664" w:firstLine="708"/>
        <w:jc w:val="both"/>
        <w:rPr>
          <w:sz w:val="24"/>
          <w:szCs w:val="24"/>
        </w:rPr>
      </w:pPr>
    </w:p>
    <w:p w:rsidR="00CA498E" w:rsidRDefault="00CA498E" w:rsidP="00577C75">
      <w:pPr>
        <w:ind w:left="5664" w:firstLine="708"/>
        <w:jc w:val="both"/>
        <w:rPr>
          <w:sz w:val="24"/>
          <w:szCs w:val="24"/>
        </w:rPr>
      </w:pPr>
    </w:p>
    <w:p w:rsidR="00CA498E" w:rsidRDefault="00CA498E" w:rsidP="00577C75">
      <w:pPr>
        <w:ind w:left="5664" w:firstLine="708"/>
        <w:jc w:val="both"/>
        <w:rPr>
          <w:sz w:val="24"/>
          <w:szCs w:val="24"/>
        </w:rPr>
      </w:pPr>
    </w:p>
    <w:p w:rsidR="00CA498E" w:rsidRDefault="00CA498E" w:rsidP="00577C75">
      <w:pPr>
        <w:ind w:left="5664" w:firstLine="708"/>
        <w:jc w:val="both"/>
        <w:rPr>
          <w:sz w:val="24"/>
          <w:szCs w:val="24"/>
        </w:rPr>
      </w:pPr>
    </w:p>
    <w:p w:rsidR="00CA498E" w:rsidRDefault="00CA498E" w:rsidP="00577C75">
      <w:pPr>
        <w:ind w:left="5664" w:firstLine="708"/>
        <w:jc w:val="both"/>
        <w:rPr>
          <w:sz w:val="24"/>
          <w:szCs w:val="24"/>
        </w:rPr>
      </w:pPr>
    </w:p>
    <w:p w:rsidR="00CA498E" w:rsidRDefault="00CA498E" w:rsidP="00577C75">
      <w:pPr>
        <w:ind w:left="5664" w:firstLine="708"/>
        <w:jc w:val="both"/>
        <w:rPr>
          <w:sz w:val="24"/>
          <w:szCs w:val="24"/>
        </w:rPr>
      </w:pPr>
    </w:p>
    <w:p w:rsidR="00CA498E" w:rsidRDefault="00CA498E" w:rsidP="00577C75">
      <w:pPr>
        <w:ind w:left="5664" w:firstLine="708"/>
        <w:jc w:val="both"/>
        <w:rPr>
          <w:sz w:val="24"/>
          <w:szCs w:val="24"/>
        </w:rPr>
      </w:pPr>
    </w:p>
    <w:p w:rsidR="00CA498E" w:rsidRDefault="00CA498E" w:rsidP="00577C75">
      <w:pPr>
        <w:ind w:left="5664" w:firstLine="708"/>
        <w:jc w:val="both"/>
        <w:rPr>
          <w:sz w:val="24"/>
          <w:szCs w:val="24"/>
        </w:rPr>
      </w:pPr>
    </w:p>
    <w:p w:rsidR="00CA498E" w:rsidRDefault="00CA498E" w:rsidP="00577C75">
      <w:pPr>
        <w:ind w:left="5664" w:firstLine="708"/>
        <w:jc w:val="both"/>
        <w:rPr>
          <w:sz w:val="24"/>
          <w:szCs w:val="24"/>
        </w:rPr>
      </w:pPr>
    </w:p>
    <w:p w:rsidR="00CA498E" w:rsidRDefault="00CA498E" w:rsidP="00577C75">
      <w:pPr>
        <w:ind w:left="5664" w:firstLine="708"/>
        <w:jc w:val="both"/>
        <w:rPr>
          <w:sz w:val="24"/>
          <w:szCs w:val="24"/>
        </w:rPr>
      </w:pPr>
    </w:p>
    <w:p w:rsidR="00CA498E" w:rsidRDefault="00CA498E" w:rsidP="00577C75">
      <w:pPr>
        <w:ind w:left="5664" w:firstLine="708"/>
        <w:jc w:val="both"/>
        <w:rPr>
          <w:sz w:val="24"/>
          <w:szCs w:val="24"/>
        </w:rPr>
      </w:pPr>
    </w:p>
    <w:p w:rsidR="00CA498E" w:rsidRDefault="00CA498E" w:rsidP="00577C75">
      <w:pPr>
        <w:ind w:left="5664" w:firstLine="708"/>
        <w:jc w:val="both"/>
        <w:rPr>
          <w:sz w:val="24"/>
          <w:szCs w:val="24"/>
        </w:rPr>
      </w:pPr>
    </w:p>
    <w:p w:rsidR="00CA498E" w:rsidRDefault="00CA498E" w:rsidP="00577C75">
      <w:pPr>
        <w:ind w:left="5664" w:firstLine="708"/>
        <w:jc w:val="both"/>
        <w:rPr>
          <w:sz w:val="24"/>
          <w:szCs w:val="24"/>
        </w:rPr>
      </w:pPr>
    </w:p>
    <w:p w:rsidR="00CA498E" w:rsidRDefault="00CA498E" w:rsidP="00577C75">
      <w:pPr>
        <w:ind w:left="5664" w:firstLine="708"/>
        <w:jc w:val="both"/>
        <w:rPr>
          <w:sz w:val="24"/>
          <w:szCs w:val="24"/>
        </w:rPr>
      </w:pPr>
    </w:p>
    <w:p w:rsidR="00CA498E" w:rsidRDefault="00CA498E" w:rsidP="00577C75">
      <w:pPr>
        <w:ind w:left="5664" w:firstLine="708"/>
        <w:jc w:val="both"/>
        <w:rPr>
          <w:sz w:val="24"/>
          <w:szCs w:val="24"/>
        </w:rPr>
      </w:pPr>
    </w:p>
    <w:p w:rsidR="00CA498E" w:rsidRDefault="00CA498E" w:rsidP="00577C75">
      <w:pPr>
        <w:ind w:left="5664" w:firstLine="708"/>
        <w:jc w:val="both"/>
        <w:rPr>
          <w:sz w:val="24"/>
          <w:szCs w:val="24"/>
        </w:rPr>
      </w:pPr>
    </w:p>
    <w:p w:rsidR="00CA498E" w:rsidRDefault="00CA498E" w:rsidP="00577C75">
      <w:pPr>
        <w:ind w:left="5664" w:firstLine="708"/>
        <w:jc w:val="both"/>
        <w:rPr>
          <w:sz w:val="24"/>
          <w:szCs w:val="24"/>
        </w:rPr>
      </w:pPr>
    </w:p>
    <w:p w:rsidR="00CA498E" w:rsidRDefault="00CA498E" w:rsidP="00577C75">
      <w:pPr>
        <w:ind w:left="5664" w:firstLine="708"/>
        <w:jc w:val="both"/>
        <w:rPr>
          <w:sz w:val="24"/>
          <w:szCs w:val="24"/>
        </w:rPr>
      </w:pPr>
    </w:p>
    <w:p w:rsidR="00CA498E" w:rsidRDefault="00CA498E" w:rsidP="00577C75">
      <w:pPr>
        <w:ind w:left="5664" w:firstLine="708"/>
        <w:jc w:val="both"/>
        <w:rPr>
          <w:sz w:val="24"/>
          <w:szCs w:val="24"/>
        </w:rPr>
      </w:pPr>
    </w:p>
    <w:p w:rsidR="00CA498E" w:rsidRDefault="00CA498E" w:rsidP="00577C75">
      <w:pPr>
        <w:ind w:left="5664" w:firstLine="708"/>
        <w:jc w:val="both"/>
        <w:rPr>
          <w:sz w:val="24"/>
          <w:szCs w:val="24"/>
        </w:rPr>
      </w:pPr>
    </w:p>
    <w:p w:rsidR="00CA498E" w:rsidRDefault="00CA498E" w:rsidP="00577C75">
      <w:pPr>
        <w:ind w:left="5664" w:firstLine="708"/>
        <w:jc w:val="both"/>
        <w:rPr>
          <w:sz w:val="24"/>
          <w:szCs w:val="24"/>
        </w:rPr>
      </w:pPr>
    </w:p>
    <w:p w:rsidR="00CA498E" w:rsidRDefault="00CA498E" w:rsidP="00577C75">
      <w:pPr>
        <w:ind w:left="5664" w:firstLine="708"/>
        <w:jc w:val="both"/>
        <w:rPr>
          <w:sz w:val="24"/>
          <w:szCs w:val="24"/>
        </w:rPr>
      </w:pPr>
    </w:p>
    <w:p w:rsidR="00CA498E" w:rsidRDefault="00CA498E" w:rsidP="00577C75">
      <w:pPr>
        <w:ind w:left="5664" w:firstLine="708"/>
        <w:jc w:val="both"/>
        <w:rPr>
          <w:sz w:val="24"/>
          <w:szCs w:val="24"/>
        </w:rPr>
      </w:pPr>
    </w:p>
    <w:p w:rsidR="00CA498E" w:rsidRDefault="00CA498E" w:rsidP="00577C75">
      <w:pPr>
        <w:ind w:left="5664" w:firstLine="708"/>
        <w:jc w:val="both"/>
        <w:rPr>
          <w:sz w:val="24"/>
          <w:szCs w:val="24"/>
        </w:rPr>
      </w:pPr>
    </w:p>
    <w:p w:rsidR="00CA498E" w:rsidRDefault="00CA498E" w:rsidP="00577C75">
      <w:pPr>
        <w:ind w:left="5664" w:firstLine="708"/>
        <w:jc w:val="both"/>
        <w:rPr>
          <w:sz w:val="24"/>
          <w:szCs w:val="24"/>
        </w:rPr>
      </w:pPr>
    </w:p>
    <w:p w:rsidR="00CA498E" w:rsidRDefault="00CA498E" w:rsidP="00577C75">
      <w:pPr>
        <w:ind w:left="5664" w:firstLine="708"/>
        <w:jc w:val="both"/>
        <w:rPr>
          <w:sz w:val="24"/>
          <w:szCs w:val="24"/>
        </w:rPr>
      </w:pPr>
    </w:p>
    <w:p w:rsidR="00CA498E" w:rsidRDefault="00CA498E" w:rsidP="00577C75">
      <w:pPr>
        <w:ind w:left="5664" w:firstLine="708"/>
        <w:jc w:val="both"/>
        <w:rPr>
          <w:sz w:val="24"/>
          <w:szCs w:val="24"/>
        </w:rPr>
      </w:pPr>
    </w:p>
    <w:p w:rsidR="00CA498E" w:rsidRDefault="00CA498E" w:rsidP="00577C75">
      <w:pPr>
        <w:ind w:left="5664" w:firstLine="708"/>
        <w:jc w:val="both"/>
        <w:rPr>
          <w:sz w:val="24"/>
          <w:szCs w:val="24"/>
        </w:rPr>
      </w:pPr>
    </w:p>
    <w:p w:rsidR="00CA498E" w:rsidRDefault="00CA498E" w:rsidP="00577C75">
      <w:pPr>
        <w:ind w:left="5664" w:firstLine="708"/>
        <w:jc w:val="both"/>
        <w:rPr>
          <w:sz w:val="24"/>
          <w:szCs w:val="24"/>
        </w:rPr>
      </w:pPr>
    </w:p>
    <w:p w:rsidR="00CA498E" w:rsidRDefault="00CA498E" w:rsidP="00577C75">
      <w:pPr>
        <w:ind w:left="5664" w:firstLine="708"/>
        <w:jc w:val="both"/>
        <w:rPr>
          <w:sz w:val="20"/>
          <w:szCs w:val="20"/>
        </w:rPr>
      </w:pPr>
    </w:p>
    <w:p w:rsidR="00CA498E" w:rsidRDefault="00CA498E" w:rsidP="00577C75">
      <w:pPr>
        <w:ind w:left="5664" w:firstLine="708"/>
        <w:jc w:val="both"/>
        <w:rPr>
          <w:sz w:val="20"/>
          <w:szCs w:val="20"/>
        </w:rPr>
      </w:pPr>
    </w:p>
    <w:p w:rsidR="00CA498E" w:rsidRDefault="00CA498E" w:rsidP="00D414FA">
      <w:pPr>
        <w:ind w:left="5664" w:hanging="702"/>
        <w:jc w:val="both"/>
      </w:pPr>
      <w:r>
        <w:t xml:space="preserve">Приложение </w:t>
      </w:r>
    </w:p>
    <w:p w:rsidR="00CA498E" w:rsidRPr="00DF7036" w:rsidRDefault="00CA498E" w:rsidP="00577C75">
      <w:pPr>
        <w:tabs>
          <w:tab w:val="left" w:pos="3383"/>
          <w:tab w:val="center" w:pos="4395"/>
        </w:tabs>
        <w:jc w:val="both"/>
        <w:rPr>
          <w:i/>
        </w:rPr>
      </w:pPr>
      <w:r>
        <w:tab/>
      </w:r>
      <w:r>
        <w:tab/>
      </w:r>
      <w:r>
        <w:tab/>
      </w:r>
      <w:r w:rsidRPr="00BB0331">
        <w:t xml:space="preserve">к постановлению </w:t>
      </w:r>
      <w:r>
        <w:t>администрации</w:t>
      </w:r>
    </w:p>
    <w:p w:rsidR="00CA498E" w:rsidRDefault="00CA498E" w:rsidP="00577C75">
      <w:pPr>
        <w:tabs>
          <w:tab w:val="left" w:pos="3383"/>
          <w:tab w:val="center" w:pos="4395"/>
        </w:tabs>
        <w:jc w:val="both"/>
      </w:pPr>
      <w:r>
        <w:tab/>
      </w:r>
      <w:r>
        <w:tab/>
      </w:r>
      <w:r>
        <w:tab/>
      </w:r>
      <w:r w:rsidRPr="00DF7036">
        <w:t xml:space="preserve">муниципального округа </w:t>
      </w:r>
    </w:p>
    <w:p w:rsidR="00CA498E" w:rsidRDefault="00CA498E" w:rsidP="00577C75">
      <w:pPr>
        <w:tabs>
          <w:tab w:val="left" w:pos="3383"/>
          <w:tab w:val="center" w:pos="4395"/>
        </w:tabs>
        <w:jc w:val="both"/>
      </w:pPr>
      <w:r>
        <w:tab/>
      </w:r>
      <w:r>
        <w:tab/>
      </w:r>
      <w:r>
        <w:tab/>
      </w:r>
      <w:r w:rsidRPr="00DF7036">
        <w:t>Восточное</w:t>
      </w:r>
      <w:r>
        <w:t xml:space="preserve"> Измайлово</w:t>
      </w:r>
    </w:p>
    <w:p w:rsidR="00CA498E" w:rsidRPr="00BB0331" w:rsidRDefault="00CA498E" w:rsidP="00577C75">
      <w:pPr>
        <w:tabs>
          <w:tab w:val="left" w:pos="3383"/>
          <w:tab w:val="center" w:pos="4111"/>
        </w:tabs>
        <w:jc w:val="both"/>
      </w:pPr>
      <w:r>
        <w:tab/>
      </w:r>
      <w:r>
        <w:tab/>
      </w:r>
      <w:r>
        <w:tab/>
      </w:r>
      <w:r>
        <w:tab/>
        <w:t>от 04.10.</w:t>
      </w:r>
      <w:r w:rsidRPr="00BB0331">
        <w:t xml:space="preserve"> 201</w:t>
      </w:r>
      <w:r>
        <w:t>3</w:t>
      </w:r>
      <w:r w:rsidRPr="00BB0331">
        <w:t>г. №</w:t>
      </w:r>
      <w:r>
        <w:t xml:space="preserve"> 251</w:t>
      </w:r>
    </w:p>
    <w:p w:rsidR="00CA498E" w:rsidRDefault="00CA498E" w:rsidP="00577C75">
      <w:pPr>
        <w:rPr>
          <w:b/>
        </w:rPr>
      </w:pPr>
    </w:p>
    <w:p w:rsidR="00CA498E" w:rsidRDefault="00CA498E" w:rsidP="00577C75">
      <w:pPr>
        <w:rPr>
          <w:b/>
        </w:rPr>
      </w:pPr>
    </w:p>
    <w:p w:rsidR="00CA498E" w:rsidRDefault="00CA498E" w:rsidP="00577C75">
      <w:pPr>
        <w:jc w:val="center"/>
        <w:rPr>
          <w:b/>
        </w:rPr>
      </w:pPr>
      <w:r>
        <w:rPr>
          <w:b/>
        </w:rPr>
        <w:t>СЦЕНАРНЫЙ ПЛАН</w:t>
      </w:r>
    </w:p>
    <w:p w:rsidR="00CA498E" w:rsidRPr="006A27EE" w:rsidRDefault="00CA498E" w:rsidP="00577C75">
      <w:pPr>
        <w:jc w:val="center"/>
        <w:rPr>
          <w:b/>
        </w:rPr>
      </w:pPr>
      <w:r w:rsidRPr="00CD7F6D">
        <w:rPr>
          <w:b/>
        </w:rPr>
        <w:t>досугового мероприяти</w:t>
      </w:r>
      <w:r>
        <w:rPr>
          <w:b/>
        </w:rPr>
        <w:t>я</w:t>
      </w:r>
      <w:r w:rsidRPr="006A27EE">
        <w:rPr>
          <w:rStyle w:val="FontStyle12"/>
          <w:sz w:val="28"/>
          <w:szCs w:val="28"/>
        </w:rPr>
        <w:t xml:space="preserve"> </w:t>
      </w:r>
      <w:r w:rsidRPr="006A27EE">
        <w:rPr>
          <w:rStyle w:val="FontStyle12"/>
          <w:b/>
          <w:sz w:val="28"/>
          <w:szCs w:val="28"/>
        </w:rPr>
        <w:t>посвященно</w:t>
      </w:r>
      <w:r>
        <w:rPr>
          <w:rStyle w:val="FontStyle12"/>
          <w:b/>
          <w:sz w:val="28"/>
          <w:szCs w:val="28"/>
        </w:rPr>
        <w:t>го</w:t>
      </w:r>
      <w:r w:rsidRPr="006A27EE">
        <w:rPr>
          <w:rStyle w:val="FontStyle12"/>
          <w:b/>
          <w:sz w:val="28"/>
          <w:szCs w:val="28"/>
        </w:rPr>
        <w:t xml:space="preserve"> «70-летию Победы в Курской битве» для населения муниципального округа Восточное Измайлово</w:t>
      </w:r>
      <w:r>
        <w:rPr>
          <w:rStyle w:val="FontStyle12"/>
          <w:b/>
          <w:sz w:val="28"/>
          <w:szCs w:val="28"/>
        </w:rPr>
        <w:t>.</w:t>
      </w:r>
    </w:p>
    <w:p w:rsidR="00CA498E" w:rsidRDefault="00CA498E" w:rsidP="00577C75">
      <w:pPr>
        <w:jc w:val="center"/>
        <w:rPr>
          <w:b/>
        </w:rPr>
      </w:pPr>
    </w:p>
    <w:p w:rsidR="00CA498E" w:rsidRDefault="00CA498E" w:rsidP="00901B73">
      <w:pPr>
        <w:shd w:val="clear" w:color="auto" w:fill="FFFFFF"/>
        <w:tabs>
          <w:tab w:val="left" w:pos="9498"/>
        </w:tabs>
        <w:rPr>
          <w:b/>
        </w:rPr>
      </w:pPr>
      <w:r w:rsidRPr="007F7597">
        <w:rPr>
          <w:b/>
        </w:rPr>
        <w:t>1.</w:t>
      </w:r>
      <w:r>
        <w:t xml:space="preserve"> </w:t>
      </w:r>
      <w:r>
        <w:rPr>
          <w:b/>
        </w:rPr>
        <w:t>Дата проведения</w:t>
      </w:r>
      <w:r>
        <w:t>:         09  октября  2013 года.</w:t>
      </w:r>
    </w:p>
    <w:p w:rsidR="00CA498E" w:rsidRDefault="00CA498E" w:rsidP="00901B73">
      <w:pPr>
        <w:rPr>
          <w:color w:val="000000"/>
        </w:rPr>
      </w:pPr>
      <w:r>
        <w:rPr>
          <w:b/>
        </w:rPr>
        <w:t>2.Место проведения</w:t>
      </w:r>
      <w:r>
        <w:t xml:space="preserve">:     Сиреневый б-р., д. 46/35, корп. 4, 16- Парковая ул., д.16, корп. 2 </w:t>
      </w:r>
    </w:p>
    <w:p w:rsidR="00CA498E" w:rsidRDefault="00CA498E" w:rsidP="00901B73">
      <w:r>
        <w:rPr>
          <w:b/>
        </w:rPr>
        <w:t>3. Время проведения</w:t>
      </w:r>
      <w:r>
        <w:t>:      15.30- 19.00</w:t>
      </w:r>
    </w:p>
    <w:p w:rsidR="00CA498E" w:rsidRPr="00D529B4" w:rsidRDefault="00CA498E" w:rsidP="00901B73">
      <w:r w:rsidRPr="00D529B4">
        <w:rPr>
          <w:b/>
        </w:rPr>
        <w:t>4. Число участников:</w:t>
      </w:r>
      <w:r>
        <w:t xml:space="preserve"> 150 чел.</w:t>
      </w:r>
    </w:p>
    <w:p w:rsidR="00CA498E" w:rsidRDefault="00CA498E" w:rsidP="00901B73">
      <w:pPr>
        <w:rPr>
          <w:b/>
          <w:caps/>
        </w:rPr>
      </w:pPr>
    </w:p>
    <w:p w:rsidR="00CA498E" w:rsidRPr="00D529B4" w:rsidRDefault="00CA498E" w:rsidP="00901B73">
      <w:pPr>
        <w:rPr>
          <w:b/>
        </w:rPr>
      </w:pPr>
      <w:r>
        <w:rPr>
          <w:b/>
        </w:rPr>
        <w:t xml:space="preserve">                   </w:t>
      </w:r>
      <w:r w:rsidRPr="00D529B4">
        <w:rPr>
          <w:b/>
        </w:rPr>
        <w:t xml:space="preserve">  ПЛАН – ТАЙМИНГ ПРОВЕДЕНИЯ МЕРОПРИЯТИЯ</w:t>
      </w:r>
    </w:p>
    <w:p w:rsidR="00CA498E" w:rsidRDefault="00CA498E" w:rsidP="00901B73">
      <w:pPr>
        <w:rPr>
          <w:b/>
        </w:rPr>
      </w:pPr>
      <w:r>
        <w:rPr>
          <w:b/>
        </w:rPr>
        <w:t xml:space="preserve"> 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840"/>
        <w:gridCol w:w="2520"/>
      </w:tblGrid>
      <w:tr w:rsidR="00CA498E" w:rsidRPr="000579C4" w:rsidTr="002B6F7E">
        <w:tc>
          <w:tcPr>
            <w:tcW w:w="828" w:type="dxa"/>
          </w:tcPr>
          <w:p w:rsidR="00CA498E" w:rsidRPr="00D529B4" w:rsidRDefault="00CA498E" w:rsidP="00D529B4">
            <w:pPr>
              <w:jc w:val="center"/>
              <w:rPr>
                <w:b/>
              </w:rPr>
            </w:pPr>
            <w:r w:rsidRPr="00D529B4">
              <w:rPr>
                <w:b/>
              </w:rPr>
              <w:t>№№</w:t>
            </w:r>
          </w:p>
          <w:p w:rsidR="00CA498E" w:rsidRPr="00D529B4" w:rsidRDefault="00CA498E" w:rsidP="00D529B4">
            <w:pPr>
              <w:jc w:val="center"/>
              <w:rPr>
                <w:b/>
              </w:rPr>
            </w:pPr>
            <w:r w:rsidRPr="00D529B4">
              <w:rPr>
                <w:b/>
              </w:rPr>
              <w:t>п\п</w:t>
            </w:r>
          </w:p>
        </w:tc>
        <w:tc>
          <w:tcPr>
            <w:tcW w:w="6840" w:type="dxa"/>
          </w:tcPr>
          <w:p w:rsidR="00CA498E" w:rsidRPr="00D529B4" w:rsidRDefault="00CA498E" w:rsidP="00D529B4">
            <w:pPr>
              <w:jc w:val="center"/>
              <w:rPr>
                <w:b/>
              </w:rPr>
            </w:pPr>
          </w:p>
          <w:p w:rsidR="00CA498E" w:rsidRPr="00D529B4" w:rsidRDefault="00CA498E" w:rsidP="00D529B4">
            <w:pPr>
              <w:jc w:val="center"/>
              <w:rPr>
                <w:b/>
              </w:rPr>
            </w:pPr>
            <w:r w:rsidRPr="00D529B4">
              <w:rPr>
                <w:b/>
              </w:rPr>
              <w:t>Тематические блоки</w:t>
            </w:r>
          </w:p>
        </w:tc>
        <w:tc>
          <w:tcPr>
            <w:tcW w:w="2520" w:type="dxa"/>
          </w:tcPr>
          <w:p w:rsidR="00CA498E" w:rsidRPr="00D529B4" w:rsidRDefault="00CA498E" w:rsidP="00D529B4">
            <w:pPr>
              <w:jc w:val="center"/>
              <w:rPr>
                <w:b/>
              </w:rPr>
            </w:pPr>
            <w:r w:rsidRPr="00D529B4">
              <w:rPr>
                <w:b/>
              </w:rPr>
              <w:t>дата и время проведения</w:t>
            </w:r>
          </w:p>
        </w:tc>
      </w:tr>
      <w:tr w:rsidR="00CA498E" w:rsidRPr="00B712C5" w:rsidTr="002B6F7E">
        <w:tc>
          <w:tcPr>
            <w:tcW w:w="828" w:type="dxa"/>
          </w:tcPr>
          <w:p w:rsidR="00CA498E" w:rsidRPr="00B712C5" w:rsidRDefault="00CA498E" w:rsidP="002B6F7E">
            <w:r>
              <w:t>1</w:t>
            </w:r>
            <w:r w:rsidRPr="00B712C5">
              <w:t>.</w:t>
            </w:r>
          </w:p>
        </w:tc>
        <w:tc>
          <w:tcPr>
            <w:tcW w:w="6840" w:type="dxa"/>
          </w:tcPr>
          <w:p w:rsidR="00CA498E" w:rsidRPr="00FF5F75" w:rsidRDefault="00CA498E" w:rsidP="00FF5F75">
            <w:r w:rsidRPr="00FF5F75">
              <w:rPr>
                <w:rStyle w:val="1"/>
                <w:sz w:val="28"/>
                <w:szCs w:val="28"/>
                <w:lang w:eastAsia="ru-RU"/>
              </w:rPr>
              <w:t>Формирование программы мероприятия, репетиции, организация взаимодействия и оповещения всех заинтересованных сторон</w:t>
            </w:r>
            <w:r>
              <w:rPr>
                <w:rStyle w:val="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20" w:type="dxa"/>
          </w:tcPr>
          <w:p w:rsidR="00CA498E" w:rsidRPr="00B712C5" w:rsidRDefault="00CA498E" w:rsidP="005C2AB5">
            <w:pPr>
              <w:pStyle w:val="BodyText2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05- 06 октября </w:t>
            </w:r>
            <w:r w:rsidRPr="00B712C5">
              <w:rPr>
                <w:szCs w:val="24"/>
              </w:rPr>
              <w:t>13.30-15.00</w:t>
            </w:r>
          </w:p>
        </w:tc>
      </w:tr>
      <w:tr w:rsidR="00CA498E" w:rsidRPr="00B712C5" w:rsidTr="002B6F7E">
        <w:tc>
          <w:tcPr>
            <w:tcW w:w="828" w:type="dxa"/>
          </w:tcPr>
          <w:p w:rsidR="00CA498E" w:rsidRPr="00B712C5" w:rsidRDefault="00CA498E" w:rsidP="002B6F7E">
            <w:r>
              <w:t>2.</w:t>
            </w:r>
          </w:p>
        </w:tc>
        <w:tc>
          <w:tcPr>
            <w:tcW w:w="6840" w:type="dxa"/>
          </w:tcPr>
          <w:p w:rsidR="00CA498E" w:rsidRPr="00801014" w:rsidRDefault="00CA498E" w:rsidP="002B6F7E">
            <w:pPr>
              <w:rPr>
                <w:color w:val="333333"/>
              </w:rPr>
            </w:pPr>
            <w:r w:rsidRPr="00801014">
              <w:rPr>
                <w:rStyle w:val="1"/>
                <w:sz w:val="28"/>
                <w:szCs w:val="28"/>
                <w:lang w:eastAsia="ru-RU"/>
              </w:rPr>
              <w:t>Подготовка и оформление помещений к проведению мероприятия.</w:t>
            </w:r>
          </w:p>
        </w:tc>
        <w:tc>
          <w:tcPr>
            <w:tcW w:w="2520" w:type="dxa"/>
          </w:tcPr>
          <w:p w:rsidR="00CA498E" w:rsidRDefault="00CA498E" w:rsidP="00AB7DC1">
            <w:pPr>
              <w:pStyle w:val="BodyText2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08 октября 2013 года</w:t>
            </w:r>
          </w:p>
          <w:p w:rsidR="00CA498E" w:rsidRPr="000579C4" w:rsidRDefault="00CA498E" w:rsidP="00AB7DC1">
            <w:pPr>
              <w:pStyle w:val="BodyText2"/>
              <w:spacing w:line="240" w:lineRule="auto"/>
              <w:rPr>
                <w:color w:val="333333"/>
                <w:szCs w:val="24"/>
              </w:rPr>
            </w:pPr>
            <w:r>
              <w:rPr>
                <w:szCs w:val="24"/>
              </w:rPr>
              <w:t>13.30-15.00</w:t>
            </w:r>
          </w:p>
        </w:tc>
      </w:tr>
      <w:tr w:rsidR="00CA498E" w:rsidRPr="00B712C5" w:rsidTr="002B6F7E">
        <w:tc>
          <w:tcPr>
            <w:tcW w:w="828" w:type="dxa"/>
          </w:tcPr>
          <w:p w:rsidR="00CA498E" w:rsidRPr="00B712C5" w:rsidRDefault="00CA498E" w:rsidP="002B6F7E">
            <w:r w:rsidRPr="00B712C5">
              <w:t>3.</w:t>
            </w:r>
          </w:p>
        </w:tc>
        <w:tc>
          <w:tcPr>
            <w:tcW w:w="6840" w:type="dxa"/>
          </w:tcPr>
          <w:p w:rsidR="00CA498E" w:rsidRPr="00DE6F15" w:rsidRDefault="00CA498E" w:rsidP="00FF5F75">
            <w:pPr>
              <w:pStyle w:val="3"/>
              <w:shd w:val="clear" w:color="auto" w:fill="auto"/>
              <w:spacing w:before="0" w:after="29" w:line="240" w:lineRule="auto"/>
              <w:ind w:left="-119"/>
            </w:pPr>
            <w:r>
              <w:rPr>
                <w:rStyle w:val="2"/>
                <w:sz w:val="28"/>
                <w:szCs w:val="28"/>
                <w:u w:val="none"/>
                <w:lang w:eastAsia="ru-RU"/>
              </w:rPr>
              <w:t xml:space="preserve"> </w:t>
            </w:r>
            <w:r w:rsidRPr="00DE6F15">
              <w:rPr>
                <w:rStyle w:val="2"/>
                <w:sz w:val="28"/>
                <w:szCs w:val="28"/>
                <w:u w:val="none"/>
                <w:lang w:eastAsia="ru-RU"/>
              </w:rPr>
              <w:t>Сла</w:t>
            </w:r>
            <w:r>
              <w:rPr>
                <w:rStyle w:val="2"/>
                <w:sz w:val="28"/>
                <w:szCs w:val="28"/>
                <w:u w:val="none"/>
                <w:lang w:eastAsia="ru-RU"/>
              </w:rPr>
              <w:t>й</w:t>
            </w:r>
            <w:r w:rsidRPr="00DE6F15">
              <w:rPr>
                <w:rStyle w:val="2"/>
                <w:sz w:val="28"/>
                <w:szCs w:val="28"/>
                <w:u w:val="none"/>
                <w:lang w:eastAsia="ru-RU"/>
              </w:rPr>
              <w:t>д-шоу, фильмы и фото-выставка, посвященные битве на Курской дуге</w:t>
            </w:r>
          </w:p>
        </w:tc>
        <w:tc>
          <w:tcPr>
            <w:tcW w:w="2520" w:type="dxa"/>
          </w:tcPr>
          <w:p w:rsidR="00CA498E" w:rsidRDefault="00CA498E" w:rsidP="002B6F7E">
            <w:r>
              <w:t xml:space="preserve">09 октября </w:t>
            </w:r>
          </w:p>
          <w:p w:rsidR="00CA498E" w:rsidRPr="00FF5F75" w:rsidRDefault="00CA498E" w:rsidP="002B6F7E">
            <w:r w:rsidRPr="00FF5F75">
              <w:rPr>
                <w:rStyle w:val="2"/>
                <w:u w:val="none"/>
                <w:lang w:eastAsia="ru-RU"/>
              </w:rPr>
              <w:t>15.30 -16.00</w:t>
            </w:r>
          </w:p>
        </w:tc>
      </w:tr>
      <w:tr w:rsidR="00CA498E" w:rsidRPr="00B712C5" w:rsidTr="002B6F7E">
        <w:tc>
          <w:tcPr>
            <w:tcW w:w="828" w:type="dxa"/>
          </w:tcPr>
          <w:p w:rsidR="00CA498E" w:rsidRPr="00B712C5" w:rsidRDefault="00CA498E" w:rsidP="002B6F7E">
            <w:r w:rsidRPr="00B712C5">
              <w:t>4.</w:t>
            </w:r>
          </w:p>
        </w:tc>
        <w:tc>
          <w:tcPr>
            <w:tcW w:w="6840" w:type="dxa"/>
          </w:tcPr>
          <w:p w:rsidR="00CA498E" w:rsidRPr="00FF5F75" w:rsidRDefault="00CA498E" w:rsidP="002B6F7E">
            <w:r>
              <w:rPr>
                <w:rStyle w:val="2"/>
                <w:u w:val="none"/>
                <w:lang w:eastAsia="ru-RU"/>
              </w:rPr>
              <w:t>В</w:t>
            </w:r>
            <w:r w:rsidRPr="00FF5F75">
              <w:rPr>
                <w:rStyle w:val="2"/>
                <w:u w:val="none"/>
                <w:lang w:eastAsia="ru-RU"/>
              </w:rPr>
              <w:t>оспоминания ветеранов</w:t>
            </w:r>
          </w:p>
        </w:tc>
        <w:tc>
          <w:tcPr>
            <w:tcW w:w="2520" w:type="dxa"/>
          </w:tcPr>
          <w:p w:rsidR="00CA498E" w:rsidRPr="00B712C5" w:rsidRDefault="00CA498E" w:rsidP="00FF5F75">
            <w:r w:rsidRPr="00B712C5">
              <w:t>1</w:t>
            </w:r>
            <w:r>
              <w:t>6</w:t>
            </w:r>
            <w:r w:rsidRPr="00B712C5">
              <w:t>.00-1</w:t>
            </w:r>
            <w:r>
              <w:t>6</w:t>
            </w:r>
            <w:r w:rsidRPr="00B712C5">
              <w:t>.</w:t>
            </w:r>
            <w:r>
              <w:t>1</w:t>
            </w:r>
            <w:r w:rsidRPr="00B712C5">
              <w:t>0</w:t>
            </w:r>
          </w:p>
        </w:tc>
      </w:tr>
      <w:tr w:rsidR="00CA498E" w:rsidRPr="00B712C5" w:rsidTr="002B6F7E">
        <w:tc>
          <w:tcPr>
            <w:tcW w:w="828" w:type="dxa"/>
          </w:tcPr>
          <w:p w:rsidR="00CA498E" w:rsidRPr="00B712C5" w:rsidRDefault="00CA498E" w:rsidP="002B6F7E">
            <w:r w:rsidRPr="00B712C5">
              <w:t>5.</w:t>
            </w:r>
          </w:p>
        </w:tc>
        <w:tc>
          <w:tcPr>
            <w:tcW w:w="6840" w:type="dxa"/>
          </w:tcPr>
          <w:p w:rsidR="00CA498E" w:rsidRPr="00B712C5" w:rsidRDefault="00CA498E" w:rsidP="002B6F7E">
            <w:r>
              <w:rPr>
                <w:color w:val="000000"/>
              </w:rPr>
              <w:t>Выступление историков по итогам и значению Курской битвы</w:t>
            </w:r>
          </w:p>
        </w:tc>
        <w:tc>
          <w:tcPr>
            <w:tcW w:w="2520" w:type="dxa"/>
          </w:tcPr>
          <w:p w:rsidR="00CA498E" w:rsidRPr="00B712C5" w:rsidRDefault="00CA498E" w:rsidP="00FF5F75">
            <w:r w:rsidRPr="00B712C5">
              <w:t>1</w:t>
            </w:r>
            <w:r>
              <w:t>6</w:t>
            </w:r>
            <w:r w:rsidRPr="00B712C5">
              <w:t>.</w:t>
            </w:r>
            <w:r>
              <w:t>1</w:t>
            </w:r>
            <w:r w:rsidRPr="00B712C5">
              <w:t>0-1</w:t>
            </w:r>
            <w:r>
              <w:t>7</w:t>
            </w:r>
            <w:r w:rsidRPr="00B712C5">
              <w:t>.</w:t>
            </w:r>
            <w:r>
              <w:t>0</w:t>
            </w:r>
            <w:r w:rsidRPr="00B712C5">
              <w:t>0</w:t>
            </w:r>
          </w:p>
        </w:tc>
      </w:tr>
      <w:tr w:rsidR="00CA498E" w:rsidRPr="00B712C5" w:rsidTr="002B6F7E">
        <w:tc>
          <w:tcPr>
            <w:tcW w:w="828" w:type="dxa"/>
          </w:tcPr>
          <w:p w:rsidR="00CA498E" w:rsidRPr="00B712C5" w:rsidRDefault="00CA498E" w:rsidP="002B6F7E">
            <w:r w:rsidRPr="00B712C5">
              <w:t>6.</w:t>
            </w:r>
          </w:p>
        </w:tc>
        <w:tc>
          <w:tcPr>
            <w:tcW w:w="6840" w:type="dxa"/>
          </w:tcPr>
          <w:p w:rsidR="00CA498E" w:rsidRPr="00FF5F75" w:rsidRDefault="00CA498E" w:rsidP="00FF5F75">
            <w:pPr>
              <w:pStyle w:val="3"/>
              <w:shd w:val="clear" w:color="auto" w:fill="auto"/>
              <w:spacing w:before="0" w:after="0" w:line="278" w:lineRule="exact"/>
              <w:ind w:right="320" w:firstLine="23"/>
              <w:jc w:val="both"/>
              <w:rPr>
                <w:sz w:val="28"/>
                <w:szCs w:val="28"/>
              </w:rPr>
            </w:pPr>
            <w:r w:rsidRPr="00FF5F75">
              <w:rPr>
                <w:color w:val="000000"/>
                <w:sz w:val="28"/>
                <w:szCs w:val="28"/>
              </w:rPr>
              <w:t xml:space="preserve">Выступление самодеятельных коллективов МО Восточное Измайлово и творческих кол-ов, </w:t>
            </w:r>
            <w:r>
              <w:rPr>
                <w:color w:val="000000"/>
                <w:sz w:val="28"/>
                <w:szCs w:val="28"/>
              </w:rPr>
              <w:t>Т</w:t>
            </w:r>
            <w:r w:rsidRPr="00FF5F75">
              <w:rPr>
                <w:color w:val="000000"/>
                <w:sz w:val="28"/>
                <w:szCs w:val="28"/>
              </w:rPr>
              <w:t>ематическое выступление театральной студии» с театрализованным представлением «Подвиг народа-бессмертен»</w:t>
            </w:r>
          </w:p>
          <w:p w:rsidR="00CA498E" w:rsidRPr="00B712C5" w:rsidRDefault="00CA498E" w:rsidP="002B6F7E"/>
        </w:tc>
        <w:tc>
          <w:tcPr>
            <w:tcW w:w="2520" w:type="dxa"/>
          </w:tcPr>
          <w:p w:rsidR="00CA498E" w:rsidRPr="00B712C5" w:rsidRDefault="00CA498E" w:rsidP="00FF5F75">
            <w:r w:rsidRPr="00B712C5">
              <w:t>1</w:t>
            </w:r>
            <w:r>
              <w:t>7</w:t>
            </w:r>
            <w:r w:rsidRPr="00B712C5">
              <w:t>.</w:t>
            </w:r>
            <w:r>
              <w:t>0</w:t>
            </w:r>
            <w:r w:rsidRPr="00B712C5">
              <w:t>0-1</w:t>
            </w:r>
            <w:r>
              <w:t>8</w:t>
            </w:r>
            <w:r w:rsidRPr="00B712C5">
              <w:t>.3</w:t>
            </w:r>
            <w:r>
              <w:t>0</w:t>
            </w:r>
          </w:p>
        </w:tc>
      </w:tr>
      <w:tr w:rsidR="00CA498E" w:rsidRPr="00B712C5" w:rsidTr="002B6F7E">
        <w:tc>
          <w:tcPr>
            <w:tcW w:w="828" w:type="dxa"/>
          </w:tcPr>
          <w:p w:rsidR="00CA498E" w:rsidRPr="00B712C5" w:rsidRDefault="00CA498E" w:rsidP="002B6F7E">
            <w:r w:rsidRPr="00B712C5">
              <w:t>7.</w:t>
            </w:r>
          </w:p>
        </w:tc>
        <w:tc>
          <w:tcPr>
            <w:tcW w:w="6840" w:type="dxa"/>
          </w:tcPr>
          <w:p w:rsidR="00CA498E" w:rsidRPr="00B712C5" w:rsidRDefault="00CA498E" w:rsidP="005C2AB5">
            <w:pPr>
              <w:pStyle w:val="BodyText2"/>
              <w:spacing w:after="0" w:line="240" w:lineRule="auto"/>
              <w:rPr>
                <w:szCs w:val="24"/>
              </w:rPr>
            </w:pPr>
            <w:r>
              <w:rPr>
                <w:color w:val="000000"/>
              </w:rPr>
              <w:t>Праздничное угощение для ветеранов и гостей мероприятия.</w:t>
            </w:r>
          </w:p>
        </w:tc>
        <w:tc>
          <w:tcPr>
            <w:tcW w:w="2520" w:type="dxa"/>
          </w:tcPr>
          <w:p w:rsidR="00CA498E" w:rsidRPr="00B712C5" w:rsidRDefault="00CA498E" w:rsidP="00FF5F75">
            <w:r w:rsidRPr="00B712C5">
              <w:t>1</w:t>
            </w:r>
            <w:r>
              <w:t>8</w:t>
            </w:r>
            <w:r w:rsidRPr="00B712C5">
              <w:t>.3</w:t>
            </w:r>
            <w:r>
              <w:t>0</w:t>
            </w:r>
            <w:r w:rsidRPr="00B712C5">
              <w:t>-1</w:t>
            </w:r>
            <w:r>
              <w:t>9</w:t>
            </w:r>
            <w:r w:rsidRPr="00B712C5">
              <w:t>.00</w:t>
            </w:r>
          </w:p>
        </w:tc>
      </w:tr>
    </w:tbl>
    <w:p w:rsidR="00CA498E" w:rsidRDefault="00CA498E" w:rsidP="00577C75">
      <w:pPr>
        <w:jc w:val="center"/>
      </w:pPr>
    </w:p>
    <w:sectPr w:rsidR="00CA498E" w:rsidSect="00513950">
      <w:pgSz w:w="11906" w:h="16838" w:code="9"/>
      <w:pgMar w:top="62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98E" w:rsidRDefault="00CA498E" w:rsidP="008B269F">
      <w:r>
        <w:separator/>
      </w:r>
    </w:p>
  </w:endnote>
  <w:endnote w:type="continuationSeparator" w:id="0">
    <w:p w:rsidR="00CA498E" w:rsidRDefault="00CA498E" w:rsidP="008B26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98E" w:rsidRDefault="00CA498E" w:rsidP="008B269F">
      <w:r>
        <w:separator/>
      </w:r>
    </w:p>
  </w:footnote>
  <w:footnote w:type="continuationSeparator" w:id="0">
    <w:p w:rsidR="00CA498E" w:rsidRDefault="00CA498E" w:rsidP="008B26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2B2A0D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224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7B45"/>
    <w:rsid w:val="00005DCE"/>
    <w:rsid w:val="00013AE4"/>
    <w:rsid w:val="00022CE7"/>
    <w:rsid w:val="0002325B"/>
    <w:rsid w:val="0002600B"/>
    <w:rsid w:val="000336A0"/>
    <w:rsid w:val="00036889"/>
    <w:rsid w:val="00047318"/>
    <w:rsid w:val="0004746B"/>
    <w:rsid w:val="00052F7B"/>
    <w:rsid w:val="00053695"/>
    <w:rsid w:val="00054A36"/>
    <w:rsid w:val="000579C4"/>
    <w:rsid w:val="000629E0"/>
    <w:rsid w:val="00063196"/>
    <w:rsid w:val="000631FC"/>
    <w:rsid w:val="000663FF"/>
    <w:rsid w:val="0007236C"/>
    <w:rsid w:val="00081CFC"/>
    <w:rsid w:val="00084E4C"/>
    <w:rsid w:val="0009069C"/>
    <w:rsid w:val="000A0D74"/>
    <w:rsid w:val="000B24BE"/>
    <w:rsid w:val="000C661F"/>
    <w:rsid w:val="000C69EE"/>
    <w:rsid w:val="000D74F0"/>
    <w:rsid w:val="000E2206"/>
    <w:rsid w:val="000E623D"/>
    <w:rsid w:val="000E7176"/>
    <w:rsid w:val="000F11A6"/>
    <w:rsid w:val="00105E12"/>
    <w:rsid w:val="00106CDB"/>
    <w:rsid w:val="00110BE7"/>
    <w:rsid w:val="001138E6"/>
    <w:rsid w:val="00123968"/>
    <w:rsid w:val="00126A33"/>
    <w:rsid w:val="00127644"/>
    <w:rsid w:val="0013154A"/>
    <w:rsid w:val="0013286F"/>
    <w:rsid w:val="0013523B"/>
    <w:rsid w:val="00140141"/>
    <w:rsid w:val="00140BB0"/>
    <w:rsid w:val="00141446"/>
    <w:rsid w:val="00141EFC"/>
    <w:rsid w:val="00145ADD"/>
    <w:rsid w:val="00151BBF"/>
    <w:rsid w:val="00153F3B"/>
    <w:rsid w:val="00155817"/>
    <w:rsid w:val="001613D4"/>
    <w:rsid w:val="00167770"/>
    <w:rsid w:val="00175981"/>
    <w:rsid w:val="00177B52"/>
    <w:rsid w:val="00180C5A"/>
    <w:rsid w:val="00180CF8"/>
    <w:rsid w:val="00181B6A"/>
    <w:rsid w:val="00190152"/>
    <w:rsid w:val="00194D23"/>
    <w:rsid w:val="001A6278"/>
    <w:rsid w:val="001B48DD"/>
    <w:rsid w:val="001D2280"/>
    <w:rsid w:val="001D3998"/>
    <w:rsid w:val="001E5240"/>
    <w:rsid w:val="001F31BF"/>
    <w:rsid w:val="001F4F32"/>
    <w:rsid w:val="001F51DD"/>
    <w:rsid w:val="001F5D70"/>
    <w:rsid w:val="00205458"/>
    <w:rsid w:val="00213F3F"/>
    <w:rsid w:val="0022199B"/>
    <w:rsid w:val="0022322F"/>
    <w:rsid w:val="00223F91"/>
    <w:rsid w:val="002279F2"/>
    <w:rsid w:val="00234145"/>
    <w:rsid w:val="00235503"/>
    <w:rsid w:val="0023686F"/>
    <w:rsid w:val="00241934"/>
    <w:rsid w:val="0024257E"/>
    <w:rsid w:val="00244062"/>
    <w:rsid w:val="00244C18"/>
    <w:rsid w:val="00245DAB"/>
    <w:rsid w:val="002463B4"/>
    <w:rsid w:val="00251D52"/>
    <w:rsid w:val="00252C76"/>
    <w:rsid w:val="00255968"/>
    <w:rsid w:val="002625A0"/>
    <w:rsid w:val="0026404C"/>
    <w:rsid w:val="00265B2A"/>
    <w:rsid w:val="0027067F"/>
    <w:rsid w:val="00273A1B"/>
    <w:rsid w:val="002819FD"/>
    <w:rsid w:val="00295CFC"/>
    <w:rsid w:val="00297BAA"/>
    <w:rsid w:val="002A45D8"/>
    <w:rsid w:val="002B0868"/>
    <w:rsid w:val="002B2A22"/>
    <w:rsid w:val="002B2BEA"/>
    <w:rsid w:val="002B4244"/>
    <w:rsid w:val="002B6BAD"/>
    <w:rsid w:val="002B6F7E"/>
    <w:rsid w:val="002C27CC"/>
    <w:rsid w:val="002C36CA"/>
    <w:rsid w:val="002D1615"/>
    <w:rsid w:val="002D4782"/>
    <w:rsid w:val="002D730C"/>
    <w:rsid w:val="002D7D5D"/>
    <w:rsid w:val="002E1A8E"/>
    <w:rsid w:val="002E743E"/>
    <w:rsid w:val="002E7F28"/>
    <w:rsid w:val="002F1AE5"/>
    <w:rsid w:val="002F5C07"/>
    <w:rsid w:val="002F63D6"/>
    <w:rsid w:val="0030548F"/>
    <w:rsid w:val="003125FD"/>
    <w:rsid w:val="0032273A"/>
    <w:rsid w:val="00343805"/>
    <w:rsid w:val="0034540A"/>
    <w:rsid w:val="003455E8"/>
    <w:rsid w:val="00346240"/>
    <w:rsid w:val="00350FE6"/>
    <w:rsid w:val="00353CE2"/>
    <w:rsid w:val="00362041"/>
    <w:rsid w:val="003671DA"/>
    <w:rsid w:val="00371CE0"/>
    <w:rsid w:val="00374F35"/>
    <w:rsid w:val="00376153"/>
    <w:rsid w:val="00377F67"/>
    <w:rsid w:val="00382E35"/>
    <w:rsid w:val="003869E4"/>
    <w:rsid w:val="0039499D"/>
    <w:rsid w:val="0039686E"/>
    <w:rsid w:val="00396EEE"/>
    <w:rsid w:val="00397457"/>
    <w:rsid w:val="003A7A77"/>
    <w:rsid w:val="003B42CD"/>
    <w:rsid w:val="003C1CAF"/>
    <w:rsid w:val="003D18DC"/>
    <w:rsid w:val="003D6425"/>
    <w:rsid w:val="003E24E6"/>
    <w:rsid w:val="003E2EDE"/>
    <w:rsid w:val="003E3507"/>
    <w:rsid w:val="003E4132"/>
    <w:rsid w:val="003E7705"/>
    <w:rsid w:val="003F55CC"/>
    <w:rsid w:val="003F6A99"/>
    <w:rsid w:val="00406044"/>
    <w:rsid w:val="004070F0"/>
    <w:rsid w:val="00407F60"/>
    <w:rsid w:val="004103C9"/>
    <w:rsid w:val="004128FC"/>
    <w:rsid w:val="004165F4"/>
    <w:rsid w:val="0041793D"/>
    <w:rsid w:val="00423232"/>
    <w:rsid w:val="00425F94"/>
    <w:rsid w:val="00427892"/>
    <w:rsid w:val="0043255E"/>
    <w:rsid w:val="0043414E"/>
    <w:rsid w:val="00435266"/>
    <w:rsid w:val="00442A29"/>
    <w:rsid w:val="00447A66"/>
    <w:rsid w:val="004578E0"/>
    <w:rsid w:val="00480AF3"/>
    <w:rsid w:val="0048520F"/>
    <w:rsid w:val="00485CC0"/>
    <w:rsid w:val="00487669"/>
    <w:rsid w:val="0049367D"/>
    <w:rsid w:val="004A0C26"/>
    <w:rsid w:val="004A40DB"/>
    <w:rsid w:val="004B082D"/>
    <w:rsid w:val="004B66B1"/>
    <w:rsid w:val="004C1689"/>
    <w:rsid w:val="004C3702"/>
    <w:rsid w:val="004C4FFF"/>
    <w:rsid w:val="004C7714"/>
    <w:rsid w:val="004D1B7F"/>
    <w:rsid w:val="004D61F5"/>
    <w:rsid w:val="004D6ACE"/>
    <w:rsid w:val="004D7D3C"/>
    <w:rsid w:val="004E08CC"/>
    <w:rsid w:val="004E1E53"/>
    <w:rsid w:val="004E6BDC"/>
    <w:rsid w:val="004F2FB7"/>
    <w:rsid w:val="004F4B67"/>
    <w:rsid w:val="004F570C"/>
    <w:rsid w:val="0050604D"/>
    <w:rsid w:val="00506B79"/>
    <w:rsid w:val="00513950"/>
    <w:rsid w:val="0051409F"/>
    <w:rsid w:val="00515E0D"/>
    <w:rsid w:val="00520B64"/>
    <w:rsid w:val="0052474E"/>
    <w:rsid w:val="00524E45"/>
    <w:rsid w:val="005267FF"/>
    <w:rsid w:val="005445B5"/>
    <w:rsid w:val="00550D6E"/>
    <w:rsid w:val="005541AB"/>
    <w:rsid w:val="00556E41"/>
    <w:rsid w:val="00561416"/>
    <w:rsid w:val="005633CD"/>
    <w:rsid w:val="00567DF8"/>
    <w:rsid w:val="005719E2"/>
    <w:rsid w:val="005753D7"/>
    <w:rsid w:val="00577C75"/>
    <w:rsid w:val="005804AB"/>
    <w:rsid w:val="00593E5E"/>
    <w:rsid w:val="005A4B43"/>
    <w:rsid w:val="005A75F8"/>
    <w:rsid w:val="005B0E46"/>
    <w:rsid w:val="005B1013"/>
    <w:rsid w:val="005B2AC0"/>
    <w:rsid w:val="005C1A04"/>
    <w:rsid w:val="005C27E5"/>
    <w:rsid w:val="005C2AB5"/>
    <w:rsid w:val="005C677D"/>
    <w:rsid w:val="005E1C57"/>
    <w:rsid w:val="005E25C0"/>
    <w:rsid w:val="005E4B18"/>
    <w:rsid w:val="005E5FF1"/>
    <w:rsid w:val="005F3C43"/>
    <w:rsid w:val="006023BE"/>
    <w:rsid w:val="006077BB"/>
    <w:rsid w:val="00616F5F"/>
    <w:rsid w:val="006233E4"/>
    <w:rsid w:val="00624ADC"/>
    <w:rsid w:val="00632B35"/>
    <w:rsid w:val="00637CA2"/>
    <w:rsid w:val="00640E86"/>
    <w:rsid w:val="006452A7"/>
    <w:rsid w:val="0065475F"/>
    <w:rsid w:val="006574C8"/>
    <w:rsid w:val="006622C2"/>
    <w:rsid w:val="00673322"/>
    <w:rsid w:val="00676F6E"/>
    <w:rsid w:val="00692C91"/>
    <w:rsid w:val="006976F8"/>
    <w:rsid w:val="006A27EE"/>
    <w:rsid w:val="006B4072"/>
    <w:rsid w:val="006B5BE6"/>
    <w:rsid w:val="006B66C5"/>
    <w:rsid w:val="006B724E"/>
    <w:rsid w:val="006C0E42"/>
    <w:rsid w:val="006C21E3"/>
    <w:rsid w:val="006D6584"/>
    <w:rsid w:val="006E392A"/>
    <w:rsid w:val="006F0637"/>
    <w:rsid w:val="006F5A70"/>
    <w:rsid w:val="00710D18"/>
    <w:rsid w:val="00711896"/>
    <w:rsid w:val="007121AB"/>
    <w:rsid w:val="007133D3"/>
    <w:rsid w:val="00722F3F"/>
    <w:rsid w:val="00724CF9"/>
    <w:rsid w:val="0073524D"/>
    <w:rsid w:val="00742592"/>
    <w:rsid w:val="007434BB"/>
    <w:rsid w:val="0075048E"/>
    <w:rsid w:val="00760E5D"/>
    <w:rsid w:val="00762435"/>
    <w:rsid w:val="00763FD5"/>
    <w:rsid w:val="00767A20"/>
    <w:rsid w:val="00772827"/>
    <w:rsid w:val="00784283"/>
    <w:rsid w:val="007920EB"/>
    <w:rsid w:val="00792C09"/>
    <w:rsid w:val="007938E2"/>
    <w:rsid w:val="00794821"/>
    <w:rsid w:val="007A3C48"/>
    <w:rsid w:val="007A4A31"/>
    <w:rsid w:val="007A559A"/>
    <w:rsid w:val="007A5B1C"/>
    <w:rsid w:val="007A6B90"/>
    <w:rsid w:val="007A77B1"/>
    <w:rsid w:val="007B2140"/>
    <w:rsid w:val="007B2591"/>
    <w:rsid w:val="007B318A"/>
    <w:rsid w:val="007B469B"/>
    <w:rsid w:val="007B4EB8"/>
    <w:rsid w:val="007C7C91"/>
    <w:rsid w:val="007C7F14"/>
    <w:rsid w:val="007D0541"/>
    <w:rsid w:val="007D07C7"/>
    <w:rsid w:val="007E25EF"/>
    <w:rsid w:val="007F4D76"/>
    <w:rsid w:val="007F6092"/>
    <w:rsid w:val="007F7597"/>
    <w:rsid w:val="00800BBB"/>
    <w:rsid w:val="00801014"/>
    <w:rsid w:val="008137FE"/>
    <w:rsid w:val="00813A3C"/>
    <w:rsid w:val="00817DCF"/>
    <w:rsid w:val="00822CC7"/>
    <w:rsid w:val="008242CB"/>
    <w:rsid w:val="008354CA"/>
    <w:rsid w:val="008446AE"/>
    <w:rsid w:val="008516BE"/>
    <w:rsid w:val="0086180D"/>
    <w:rsid w:val="008619E9"/>
    <w:rsid w:val="00865C44"/>
    <w:rsid w:val="008663CA"/>
    <w:rsid w:val="008742CC"/>
    <w:rsid w:val="00874C16"/>
    <w:rsid w:val="008809D5"/>
    <w:rsid w:val="0088209D"/>
    <w:rsid w:val="0088462A"/>
    <w:rsid w:val="00886354"/>
    <w:rsid w:val="00891F3B"/>
    <w:rsid w:val="00892F85"/>
    <w:rsid w:val="008B269F"/>
    <w:rsid w:val="008B4C20"/>
    <w:rsid w:val="008B510D"/>
    <w:rsid w:val="008C1251"/>
    <w:rsid w:val="008C46C3"/>
    <w:rsid w:val="008D5EA6"/>
    <w:rsid w:val="008D64D3"/>
    <w:rsid w:val="008D6E9A"/>
    <w:rsid w:val="008E08D3"/>
    <w:rsid w:val="008E4493"/>
    <w:rsid w:val="008E665E"/>
    <w:rsid w:val="008E7151"/>
    <w:rsid w:val="008F002F"/>
    <w:rsid w:val="008F1760"/>
    <w:rsid w:val="008F32AE"/>
    <w:rsid w:val="00901A21"/>
    <w:rsid w:val="00901B73"/>
    <w:rsid w:val="00904A9C"/>
    <w:rsid w:val="00907791"/>
    <w:rsid w:val="00934C42"/>
    <w:rsid w:val="00934E28"/>
    <w:rsid w:val="00937941"/>
    <w:rsid w:val="00944D89"/>
    <w:rsid w:val="00950631"/>
    <w:rsid w:val="00951D88"/>
    <w:rsid w:val="00952873"/>
    <w:rsid w:val="009700C9"/>
    <w:rsid w:val="00993A05"/>
    <w:rsid w:val="009A7D4D"/>
    <w:rsid w:val="009B154F"/>
    <w:rsid w:val="009B5730"/>
    <w:rsid w:val="009B5A75"/>
    <w:rsid w:val="009B63A2"/>
    <w:rsid w:val="009C126F"/>
    <w:rsid w:val="009C1ECE"/>
    <w:rsid w:val="009D4712"/>
    <w:rsid w:val="009E1AA1"/>
    <w:rsid w:val="009E74F0"/>
    <w:rsid w:val="009F2892"/>
    <w:rsid w:val="009F303E"/>
    <w:rsid w:val="009F4056"/>
    <w:rsid w:val="00A022DF"/>
    <w:rsid w:val="00A028C8"/>
    <w:rsid w:val="00A04AF9"/>
    <w:rsid w:val="00A10631"/>
    <w:rsid w:val="00A25731"/>
    <w:rsid w:val="00A2689F"/>
    <w:rsid w:val="00A363A6"/>
    <w:rsid w:val="00A468BD"/>
    <w:rsid w:val="00A554FD"/>
    <w:rsid w:val="00A60D36"/>
    <w:rsid w:val="00A64A07"/>
    <w:rsid w:val="00A65E7B"/>
    <w:rsid w:val="00A75A9F"/>
    <w:rsid w:val="00A845B2"/>
    <w:rsid w:val="00A864D9"/>
    <w:rsid w:val="00A86AD2"/>
    <w:rsid w:val="00A952A0"/>
    <w:rsid w:val="00A9708F"/>
    <w:rsid w:val="00AA374B"/>
    <w:rsid w:val="00AA42C3"/>
    <w:rsid w:val="00AB0F91"/>
    <w:rsid w:val="00AB52A9"/>
    <w:rsid w:val="00AB7DC1"/>
    <w:rsid w:val="00AC6EDA"/>
    <w:rsid w:val="00AD02DE"/>
    <w:rsid w:val="00AD4BD6"/>
    <w:rsid w:val="00AE0158"/>
    <w:rsid w:val="00AE2429"/>
    <w:rsid w:val="00AE4384"/>
    <w:rsid w:val="00AE51FA"/>
    <w:rsid w:val="00AE7556"/>
    <w:rsid w:val="00AF0B00"/>
    <w:rsid w:val="00AF0E78"/>
    <w:rsid w:val="00AF102D"/>
    <w:rsid w:val="00AF2E88"/>
    <w:rsid w:val="00AF788B"/>
    <w:rsid w:val="00B104BA"/>
    <w:rsid w:val="00B13CED"/>
    <w:rsid w:val="00B17599"/>
    <w:rsid w:val="00B20ABA"/>
    <w:rsid w:val="00B26BAD"/>
    <w:rsid w:val="00B31BE0"/>
    <w:rsid w:val="00B353C6"/>
    <w:rsid w:val="00B36836"/>
    <w:rsid w:val="00B43F76"/>
    <w:rsid w:val="00B4569C"/>
    <w:rsid w:val="00B45B66"/>
    <w:rsid w:val="00B53ECF"/>
    <w:rsid w:val="00B54BF6"/>
    <w:rsid w:val="00B55FBB"/>
    <w:rsid w:val="00B57217"/>
    <w:rsid w:val="00B57F5F"/>
    <w:rsid w:val="00B60C71"/>
    <w:rsid w:val="00B624BA"/>
    <w:rsid w:val="00B712C5"/>
    <w:rsid w:val="00B718EC"/>
    <w:rsid w:val="00B74C0F"/>
    <w:rsid w:val="00B92182"/>
    <w:rsid w:val="00B927D9"/>
    <w:rsid w:val="00B9380F"/>
    <w:rsid w:val="00B949B0"/>
    <w:rsid w:val="00B958BC"/>
    <w:rsid w:val="00B975A0"/>
    <w:rsid w:val="00BA01DB"/>
    <w:rsid w:val="00BA0522"/>
    <w:rsid w:val="00BA4728"/>
    <w:rsid w:val="00BA5C1A"/>
    <w:rsid w:val="00BA6F72"/>
    <w:rsid w:val="00BB0331"/>
    <w:rsid w:val="00BB0828"/>
    <w:rsid w:val="00BB0F79"/>
    <w:rsid w:val="00BB11EC"/>
    <w:rsid w:val="00BB506D"/>
    <w:rsid w:val="00BB7950"/>
    <w:rsid w:val="00BC08CE"/>
    <w:rsid w:val="00BD17CC"/>
    <w:rsid w:val="00BD3A1B"/>
    <w:rsid w:val="00BD6B20"/>
    <w:rsid w:val="00BD7FAB"/>
    <w:rsid w:val="00BF00AB"/>
    <w:rsid w:val="00BF2935"/>
    <w:rsid w:val="00BF3A65"/>
    <w:rsid w:val="00BF3DC8"/>
    <w:rsid w:val="00BF4077"/>
    <w:rsid w:val="00BF4D07"/>
    <w:rsid w:val="00C041F0"/>
    <w:rsid w:val="00C0483F"/>
    <w:rsid w:val="00C04E19"/>
    <w:rsid w:val="00C05DFA"/>
    <w:rsid w:val="00C104DA"/>
    <w:rsid w:val="00C10AC1"/>
    <w:rsid w:val="00C118B5"/>
    <w:rsid w:val="00C16784"/>
    <w:rsid w:val="00C176FD"/>
    <w:rsid w:val="00C30766"/>
    <w:rsid w:val="00C36BFE"/>
    <w:rsid w:val="00C423D4"/>
    <w:rsid w:val="00C462D6"/>
    <w:rsid w:val="00C50F49"/>
    <w:rsid w:val="00C55162"/>
    <w:rsid w:val="00C576E2"/>
    <w:rsid w:val="00C6184F"/>
    <w:rsid w:val="00C67FD6"/>
    <w:rsid w:val="00C8022C"/>
    <w:rsid w:val="00C87B45"/>
    <w:rsid w:val="00CA23B8"/>
    <w:rsid w:val="00CA498E"/>
    <w:rsid w:val="00CB3A5F"/>
    <w:rsid w:val="00CB5724"/>
    <w:rsid w:val="00CB79FD"/>
    <w:rsid w:val="00CC0F08"/>
    <w:rsid w:val="00CC4AA6"/>
    <w:rsid w:val="00CC5D63"/>
    <w:rsid w:val="00CD2FE6"/>
    <w:rsid w:val="00CD7B26"/>
    <w:rsid w:val="00CD7F6D"/>
    <w:rsid w:val="00CE2D32"/>
    <w:rsid w:val="00CE3A13"/>
    <w:rsid w:val="00CE613D"/>
    <w:rsid w:val="00CF1AC9"/>
    <w:rsid w:val="00CF4C17"/>
    <w:rsid w:val="00D12C25"/>
    <w:rsid w:val="00D13CEE"/>
    <w:rsid w:val="00D20509"/>
    <w:rsid w:val="00D24A0B"/>
    <w:rsid w:val="00D34400"/>
    <w:rsid w:val="00D3483A"/>
    <w:rsid w:val="00D363E3"/>
    <w:rsid w:val="00D368BF"/>
    <w:rsid w:val="00D414FA"/>
    <w:rsid w:val="00D44861"/>
    <w:rsid w:val="00D45510"/>
    <w:rsid w:val="00D51742"/>
    <w:rsid w:val="00D529B4"/>
    <w:rsid w:val="00D54AC7"/>
    <w:rsid w:val="00D54E51"/>
    <w:rsid w:val="00D61171"/>
    <w:rsid w:val="00D62393"/>
    <w:rsid w:val="00D62A55"/>
    <w:rsid w:val="00D64B34"/>
    <w:rsid w:val="00D6569D"/>
    <w:rsid w:val="00D71C57"/>
    <w:rsid w:val="00D74BC9"/>
    <w:rsid w:val="00D75074"/>
    <w:rsid w:val="00D773AE"/>
    <w:rsid w:val="00D83329"/>
    <w:rsid w:val="00D85D14"/>
    <w:rsid w:val="00D875D9"/>
    <w:rsid w:val="00D87A95"/>
    <w:rsid w:val="00D87F8C"/>
    <w:rsid w:val="00D90C01"/>
    <w:rsid w:val="00D93328"/>
    <w:rsid w:val="00DA1470"/>
    <w:rsid w:val="00DA727C"/>
    <w:rsid w:val="00DB0ADC"/>
    <w:rsid w:val="00DB1A60"/>
    <w:rsid w:val="00DB299E"/>
    <w:rsid w:val="00DB61D2"/>
    <w:rsid w:val="00DB6F88"/>
    <w:rsid w:val="00DC1B3A"/>
    <w:rsid w:val="00DC2657"/>
    <w:rsid w:val="00DC5636"/>
    <w:rsid w:val="00DC6F73"/>
    <w:rsid w:val="00DD6AD6"/>
    <w:rsid w:val="00DE6F15"/>
    <w:rsid w:val="00DF1952"/>
    <w:rsid w:val="00DF6402"/>
    <w:rsid w:val="00DF7036"/>
    <w:rsid w:val="00E00895"/>
    <w:rsid w:val="00E029A4"/>
    <w:rsid w:val="00E1410F"/>
    <w:rsid w:val="00E17D54"/>
    <w:rsid w:val="00E26650"/>
    <w:rsid w:val="00E30E66"/>
    <w:rsid w:val="00E32143"/>
    <w:rsid w:val="00E32576"/>
    <w:rsid w:val="00E36E20"/>
    <w:rsid w:val="00E37E5A"/>
    <w:rsid w:val="00E454E8"/>
    <w:rsid w:val="00E46342"/>
    <w:rsid w:val="00E5272A"/>
    <w:rsid w:val="00E616F3"/>
    <w:rsid w:val="00E67E26"/>
    <w:rsid w:val="00E710FC"/>
    <w:rsid w:val="00E833C0"/>
    <w:rsid w:val="00E85323"/>
    <w:rsid w:val="00E934A5"/>
    <w:rsid w:val="00E95DE3"/>
    <w:rsid w:val="00E96144"/>
    <w:rsid w:val="00EA0360"/>
    <w:rsid w:val="00EA03C0"/>
    <w:rsid w:val="00EA418C"/>
    <w:rsid w:val="00EB7678"/>
    <w:rsid w:val="00EC1540"/>
    <w:rsid w:val="00EC1E07"/>
    <w:rsid w:val="00EC2875"/>
    <w:rsid w:val="00EC2BDF"/>
    <w:rsid w:val="00EC7EB5"/>
    <w:rsid w:val="00ED64F5"/>
    <w:rsid w:val="00EE58D4"/>
    <w:rsid w:val="00EE68C1"/>
    <w:rsid w:val="00EF3B4F"/>
    <w:rsid w:val="00EF74F0"/>
    <w:rsid w:val="00EF7E34"/>
    <w:rsid w:val="00F0482F"/>
    <w:rsid w:val="00F10E8A"/>
    <w:rsid w:val="00F1497A"/>
    <w:rsid w:val="00F15AA2"/>
    <w:rsid w:val="00F2193B"/>
    <w:rsid w:val="00F21DF0"/>
    <w:rsid w:val="00F23AB6"/>
    <w:rsid w:val="00F34B83"/>
    <w:rsid w:val="00F37BBB"/>
    <w:rsid w:val="00F4059A"/>
    <w:rsid w:val="00F418F3"/>
    <w:rsid w:val="00F50158"/>
    <w:rsid w:val="00F524E1"/>
    <w:rsid w:val="00F53DDA"/>
    <w:rsid w:val="00F547E3"/>
    <w:rsid w:val="00F6272D"/>
    <w:rsid w:val="00F773F4"/>
    <w:rsid w:val="00F8029A"/>
    <w:rsid w:val="00F823D0"/>
    <w:rsid w:val="00F90D4C"/>
    <w:rsid w:val="00F9289B"/>
    <w:rsid w:val="00FA1B9B"/>
    <w:rsid w:val="00FA3504"/>
    <w:rsid w:val="00FA67F0"/>
    <w:rsid w:val="00FC0FF9"/>
    <w:rsid w:val="00FC18E5"/>
    <w:rsid w:val="00FD209D"/>
    <w:rsid w:val="00FD2613"/>
    <w:rsid w:val="00FD52A3"/>
    <w:rsid w:val="00FD70A7"/>
    <w:rsid w:val="00FE21DA"/>
    <w:rsid w:val="00FE2426"/>
    <w:rsid w:val="00FE5534"/>
    <w:rsid w:val="00FE616D"/>
    <w:rsid w:val="00FE7247"/>
    <w:rsid w:val="00FF45AE"/>
    <w:rsid w:val="00FF5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B45"/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B66C5"/>
    <w:pPr>
      <w:keepNext/>
      <w:jc w:val="center"/>
      <w:outlineLvl w:val="2"/>
    </w:pPr>
    <w:rPr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B66C5"/>
    <w:pPr>
      <w:keepNext/>
      <w:jc w:val="center"/>
      <w:outlineLvl w:val="5"/>
    </w:pPr>
    <w:rPr>
      <w:b/>
      <w:bCs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6B66C5"/>
    <w:rPr>
      <w:rFonts w:cs="Times New Roman"/>
      <w:sz w:val="28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B66C5"/>
    <w:rPr>
      <w:rFonts w:cs="Times New Roman"/>
      <w:b/>
      <w:bCs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7D07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FAD"/>
    <w:rPr>
      <w:sz w:val="0"/>
      <w:szCs w:val="0"/>
    </w:rPr>
  </w:style>
  <w:style w:type="paragraph" w:customStyle="1" w:styleId="Style4">
    <w:name w:val="Style4"/>
    <w:basedOn w:val="Normal"/>
    <w:uiPriority w:val="99"/>
    <w:rsid w:val="008137FE"/>
    <w:pPr>
      <w:widowControl w:val="0"/>
      <w:autoSpaceDE w:val="0"/>
      <w:autoSpaceDN w:val="0"/>
      <w:adjustRightInd w:val="0"/>
      <w:spacing w:line="254" w:lineRule="exact"/>
      <w:jc w:val="both"/>
    </w:pPr>
    <w:rPr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8137FE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4144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41446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">
    <w:name w:val="Style2"/>
    <w:basedOn w:val="Normal"/>
    <w:uiPriority w:val="99"/>
    <w:rsid w:val="00141446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C8022C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C8022C"/>
    <w:rPr>
      <w:rFonts w:cs="Times New Roman"/>
      <w:b/>
      <w:sz w:val="28"/>
    </w:rPr>
  </w:style>
  <w:style w:type="paragraph" w:styleId="Header">
    <w:name w:val="header"/>
    <w:basedOn w:val="Normal"/>
    <w:link w:val="HeaderChar"/>
    <w:uiPriority w:val="99"/>
    <w:rsid w:val="008B269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B269F"/>
    <w:rPr>
      <w:rFonts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rsid w:val="008B269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B269F"/>
    <w:rPr>
      <w:rFonts w:cs="Times New Roman"/>
      <w:sz w:val="28"/>
      <w:szCs w:val="28"/>
    </w:rPr>
  </w:style>
  <w:style w:type="paragraph" w:customStyle="1" w:styleId="a">
    <w:name w:val="Готовый"/>
    <w:basedOn w:val="Normal"/>
    <w:uiPriority w:val="99"/>
    <w:rsid w:val="000663F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550D6E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550D6E"/>
    <w:rPr>
      <w:rFonts w:cs="Times New Roman"/>
      <w:sz w:val="28"/>
      <w:szCs w:val="28"/>
    </w:rPr>
  </w:style>
  <w:style w:type="paragraph" w:styleId="ListParagraph">
    <w:name w:val="List Paragraph"/>
    <w:basedOn w:val="Normal"/>
    <w:uiPriority w:val="99"/>
    <w:qFormat/>
    <w:rsid w:val="0022322F"/>
    <w:pPr>
      <w:ind w:left="720"/>
      <w:contextualSpacing/>
    </w:pPr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6B66C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6B66C5"/>
    <w:rPr>
      <w:rFonts w:cs="Times New Roman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6B66C5"/>
    <w:pPr>
      <w:spacing w:after="120"/>
      <w:ind w:left="283"/>
    </w:pPr>
    <w:rPr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B66C5"/>
    <w:rPr>
      <w:rFonts w:cs="Times New Roman"/>
      <w:lang w:val="en-GB"/>
    </w:rPr>
  </w:style>
  <w:style w:type="paragraph" w:customStyle="1" w:styleId="Style7">
    <w:name w:val="Style7"/>
    <w:basedOn w:val="Normal"/>
    <w:uiPriority w:val="99"/>
    <w:rsid w:val="00406044"/>
    <w:pPr>
      <w:widowControl w:val="0"/>
      <w:autoSpaceDE w:val="0"/>
      <w:autoSpaceDN w:val="0"/>
      <w:adjustRightInd w:val="0"/>
      <w:spacing w:line="276" w:lineRule="exact"/>
      <w:ind w:firstLine="725"/>
    </w:pPr>
    <w:rPr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406044"/>
    <w:rPr>
      <w:rFonts w:ascii="Times New Roman" w:hAnsi="Times New Roman" w:cs="Times New Roman"/>
      <w:color w:val="000000"/>
      <w:sz w:val="22"/>
      <w:szCs w:val="22"/>
    </w:rPr>
  </w:style>
  <w:style w:type="paragraph" w:styleId="NormalWeb">
    <w:name w:val="Normal (Web)"/>
    <w:basedOn w:val="Normal"/>
    <w:uiPriority w:val="99"/>
    <w:rsid w:val="00406044"/>
    <w:pPr>
      <w:spacing w:before="100" w:beforeAutospacing="1" w:after="100" w:afterAutospacing="1"/>
    </w:pPr>
    <w:rPr>
      <w:sz w:val="24"/>
      <w:szCs w:val="24"/>
    </w:rPr>
  </w:style>
  <w:style w:type="paragraph" w:customStyle="1" w:styleId="Style10">
    <w:name w:val="Style10"/>
    <w:basedOn w:val="Normal"/>
    <w:uiPriority w:val="99"/>
    <w:rsid w:val="002B086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">
    <w:name w:val="Основной текст1"/>
    <w:basedOn w:val="DefaultParagraphFont"/>
    <w:uiPriority w:val="99"/>
    <w:rsid w:val="00801014"/>
    <w:rPr>
      <w:rFonts w:ascii="Times New Roman" w:hAnsi="Times New Roman" w:cs="Times New Roman"/>
      <w:color w:val="000000"/>
      <w:spacing w:val="8"/>
      <w:w w:val="100"/>
      <w:position w:val="0"/>
      <w:sz w:val="20"/>
      <w:szCs w:val="20"/>
      <w:u w:val="none"/>
      <w:lang w:val="ru-RU"/>
    </w:rPr>
  </w:style>
  <w:style w:type="character" w:customStyle="1" w:styleId="a0">
    <w:name w:val="Основной текст_"/>
    <w:basedOn w:val="DefaultParagraphFont"/>
    <w:link w:val="3"/>
    <w:uiPriority w:val="99"/>
    <w:locked/>
    <w:rsid w:val="00FF5F75"/>
    <w:rPr>
      <w:rFonts w:cs="Times New Roman"/>
      <w:spacing w:val="8"/>
      <w:shd w:val="clear" w:color="auto" w:fill="FFFFFF"/>
    </w:rPr>
  </w:style>
  <w:style w:type="character" w:customStyle="1" w:styleId="2">
    <w:name w:val="Основной текст2"/>
    <w:basedOn w:val="a0"/>
    <w:uiPriority w:val="99"/>
    <w:rsid w:val="00FF5F75"/>
    <w:rPr>
      <w:color w:val="000000"/>
      <w:w w:val="100"/>
      <w:position w:val="0"/>
      <w:u w:val="single"/>
      <w:lang w:val="ru-RU"/>
    </w:rPr>
  </w:style>
  <w:style w:type="paragraph" w:customStyle="1" w:styleId="3">
    <w:name w:val="Основной текст3"/>
    <w:basedOn w:val="Normal"/>
    <w:link w:val="a0"/>
    <w:uiPriority w:val="99"/>
    <w:rsid w:val="00FF5F75"/>
    <w:pPr>
      <w:widowControl w:val="0"/>
      <w:shd w:val="clear" w:color="auto" w:fill="FFFFFF"/>
      <w:spacing w:before="360" w:after="120" w:line="240" w:lineRule="atLeast"/>
    </w:pPr>
    <w:rPr>
      <w:spacing w:val="8"/>
      <w:sz w:val="20"/>
      <w:szCs w:val="20"/>
    </w:rPr>
  </w:style>
  <w:style w:type="paragraph" w:customStyle="1" w:styleId="Style44">
    <w:name w:val="Style44"/>
    <w:basedOn w:val="Normal"/>
    <w:uiPriority w:val="99"/>
    <w:rsid w:val="0050604D"/>
    <w:pPr>
      <w:widowControl w:val="0"/>
      <w:autoSpaceDE w:val="0"/>
      <w:autoSpaceDN w:val="0"/>
      <w:adjustRightInd w:val="0"/>
      <w:spacing w:line="480" w:lineRule="exact"/>
      <w:ind w:firstLine="706"/>
      <w:jc w:val="both"/>
    </w:pPr>
    <w:rPr>
      <w:sz w:val="24"/>
      <w:szCs w:val="24"/>
    </w:rPr>
  </w:style>
  <w:style w:type="paragraph" w:styleId="NoSpacing">
    <w:name w:val="No Spacing"/>
    <w:uiPriority w:val="99"/>
    <w:qFormat/>
    <w:rsid w:val="0050604D"/>
    <w:pPr>
      <w:ind w:firstLine="709"/>
      <w:jc w:val="both"/>
    </w:pPr>
    <w:rPr>
      <w:sz w:val="28"/>
      <w:lang w:eastAsia="en-US"/>
    </w:rPr>
  </w:style>
  <w:style w:type="character" w:customStyle="1" w:styleId="FontStyle72">
    <w:name w:val="Font Style72"/>
    <w:basedOn w:val="DefaultParagraphFont"/>
    <w:uiPriority w:val="99"/>
    <w:rsid w:val="0050604D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71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103</TotalTime>
  <Pages>3</Pages>
  <Words>484</Words>
  <Characters>2760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 во    внутригородском</dc:title>
  <dc:subject/>
  <dc:creator>1</dc:creator>
  <cp:keywords/>
  <dc:description/>
  <cp:lastModifiedBy>Гаврилов</cp:lastModifiedBy>
  <cp:revision>29</cp:revision>
  <cp:lastPrinted>2013-10-07T10:05:00Z</cp:lastPrinted>
  <dcterms:created xsi:type="dcterms:W3CDTF">2013-10-07T07:46:00Z</dcterms:created>
  <dcterms:modified xsi:type="dcterms:W3CDTF">2013-11-18T05:07:00Z</dcterms:modified>
</cp:coreProperties>
</file>