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42" w:rsidRDefault="00F46A42" w:rsidP="00061CA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F46A42" w:rsidRDefault="00F46A42" w:rsidP="00061CA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ОКРУГА ВОСТОЧНОЕ ИЗМАЙЛОВО</w:t>
      </w:r>
    </w:p>
    <w:p w:rsidR="00F46A42" w:rsidRDefault="00F46A42" w:rsidP="00061CA7">
      <w:pPr>
        <w:pStyle w:val="NoSpacing"/>
        <w:jc w:val="center"/>
        <w:rPr>
          <w:sz w:val="32"/>
          <w:szCs w:val="32"/>
        </w:rPr>
      </w:pPr>
    </w:p>
    <w:p w:rsidR="00F46A42" w:rsidRDefault="00F46A42" w:rsidP="00061CA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46A42" w:rsidRDefault="00F46A42" w:rsidP="00061CA7">
      <w:pPr>
        <w:pStyle w:val="Style44"/>
        <w:widowControl/>
        <w:tabs>
          <w:tab w:val="left" w:pos="991"/>
        </w:tabs>
        <w:spacing w:before="65"/>
        <w:ind w:firstLine="0"/>
        <w:rPr>
          <w:rStyle w:val="FontStyle72"/>
          <w:u w:val="single"/>
        </w:rPr>
      </w:pPr>
      <w:r>
        <w:rPr>
          <w:rStyle w:val="FontStyle72"/>
          <w:u w:val="single"/>
        </w:rPr>
        <w:t>23.01.2014 № 12</w:t>
      </w:r>
    </w:p>
    <w:p w:rsidR="00F46A42" w:rsidRDefault="00F46A42" w:rsidP="00B13CED">
      <w:pPr>
        <w:spacing w:line="360" w:lineRule="auto"/>
      </w:pPr>
    </w:p>
    <w:p w:rsidR="00F46A42" w:rsidRDefault="00F46A42" w:rsidP="00CC70D2"/>
    <w:p w:rsidR="00F46A42" w:rsidRPr="005F764A" w:rsidRDefault="00F46A42" w:rsidP="00CC70D2">
      <w:pPr>
        <w:rPr>
          <w:sz w:val="36"/>
          <w:szCs w:val="36"/>
        </w:rPr>
      </w:pPr>
    </w:p>
    <w:p w:rsidR="00F46A42" w:rsidRDefault="00F46A42" w:rsidP="00AE51FA">
      <w:pPr>
        <w:pStyle w:val="Style2"/>
        <w:widowControl/>
        <w:spacing w:line="240" w:lineRule="auto"/>
        <w:ind w:right="1038" w:firstLine="708"/>
        <w:jc w:val="left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О</w:t>
      </w:r>
      <w:r w:rsidRPr="00EA0360">
        <w:rPr>
          <w:rStyle w:val="FontStyle12"/>
          <w:b/>
          <w:sz w:val="28"/>
          <w:szCs w:val="28"/>
        </w:rPr>
        <w:t xml:space="preserve"> </w:t>
      </w:r>
      <w:r>
        <w:rPr>
          <w:rStyle w:val="FontStyle12"/>
          <w:b/>
          <w:sz w:val="28"/>
          <w:szCs w:val="28"/>
        </w:rPr>
        <w:t xml:space="preserve">проведении в </w:t>
      </w:r>
      <w:r w:rsidRPr="00EA0360">
        <w:rPr>
          <w:rStyle w:val="FontStyle12"/>
          <w:b/>
          <w:sz w:val="28"/>
          <w:szCs w:val="28"/>
        </w:rPr>
        <w:t>муниципально</w:t>
      </w:r>
      <w:r>
        <w:rPr>
          <w:rStyle w:val="FontStyle12"/>
          <w:b/>
          <w:sz w:val="28"/>
          <w:szCs w:val="28"/>
        </w:rPr>
        <w:t>м</w:t>
      </w:r>
      <w:r w:rsidRPr="00EA0360">
        <w:rPr>
          <w:rStyle w:val="FontStyle12"/>
          <w:b/>
          <w:sz w:val="28"/>
          <w:szCs w:val="28"/>
        </w:rPr>
        <w:t xml:space="preserve"> о</w:t>
      </w:r>
      <w:r>
        <w:rPr>
          <w:rStyle w:val="FontStyle12"/>
          <w:b/>
          <w:sz w:val="28"/>
          <w:szCs w:val="28"/>
        </w:rPr>
        <w:t>круге</w:t>
      </w:r>
    </w:p>
    <w:p w:rsidR="00F46A42" w:rsidRPr="00F02467" w:rsidRDefault="00F46A42" w:rsidP="00F02467">
      <w:pPr>
        <w:pStyle w:val="Style2"/>
        <w:widowControl/>
        <w:spacing w:line="240" w:lineRule="auto"/>
        <w:ind w:right="1038" w:firstLine="708"/>
        <w:jc w:val="left"/>
        <w:rPr>
          <w:b/>
          <w:sz w:val="28"/>
          <w:szCs w:val="28"/>
        </w:rPr>
      </w:pPr>
      <w:r w:rsidRPr="00EA0360">
        <w:rPr>
          <w:rStyle w:val="FontStyle12"/>
          <w:b/>
          <w:sz w:val="28"/>
          <w:szCs w:val="28"/>
        </w:rPr>
        <w:t xml:space="preserve">Восточное Измайлово </w:t>
      </w:r>
      <w:r w:rsidRPr="00F02467">
        <w:rPr>
          <w:b/>
          <w:sz w:val="28"/>
          <w:szCs w:val="28"/>
        </w:rPr>
        <w:t xml:space="preserve">спортивного </w:t>
      </w:r>
    </w:p>
    <w:p w:rsidR="00F46A42" w:rsidRDefault="00F46A42" w:rsidP="00F02467">
      <w:pPr>
        <w:pStyle w:val="Style2"/>
        <w:widowControl/>
        <w:spacing w:line="240" w:lineRule="auto"/>
        <w:ind w:right="1038" w:firstLine="708"/>
        <w:jc w:val="left"/>
        <w:rPr>
          <w:rStyle w:val="FontStyle12"/>
          <w:sz w:val="28"/>
          <w:szCs w:val="28"/>
        </w:rPr>
      </w:pPr>
      <w:r w:rsidRPr="00F02467">
        <w:rPr>
          <w:b/>
          <w:sz w:val="28"/>
          <w:szCs w:val="28"/>
        </w:rPr>
        <w:t xml:space="preserve">соревнования </w:t>
      </w:r>
      <w:r>
        <w:rPr>
          <w:b/>
          <w:sz w:val="28"/>
          <w:szCs w:val="28"/>
        </w:rPr>
        <w:t xml:space="preserve"> </w:t>
      </w:r>
      <w:r w:rsidRPr="0023352B">
        <w:rPr>
          <w:rStyle w:val="FontStyle12"/>
          <w:b/>
          <w:sz w:val="28"/>
          <w:szCs w:val="28"/>
        </w:rPr>
        <w:t>семейные старты</w:t>
      </w:r>
      <w:r w:rsidRPr="002C5480">
        <w:rPr>
          <w:rStyle w:val="FontStyle12"/>
          <w:sz w:val="28"/>
          <w:szCs w:val="28"/>
        </w:rPr>
        <w:t xml:space="preserve"> </w:t>
      </w:r>
    </w:p>
    <w:p w:rsidR="00F46A42" w:rsidRPr="00F02467" w:rsidRDefault="00F46A42" w:rsidP="00F02467">
      <w:pPr>
        <w:pStyle w:val="Style2"/>
        <w:widowControl/>
        <w:spacing w:line="240" w:lineRule="auto"/>
        <w:ind w:right="1038" w:firstLine="708"/>
        <w:jc w:val="left"/>
        <w:rPr>
          <w:b/>
          <w:sz w:val="28"/>
          <w:szCs w:val="28"/>
        </w:rPr>
      </w:pPr>
      <w:r w:rsidRPr="0023352B">
        <w:rPr>
          <w:rStyle w:val="FontStyle12"/>
          <w:b/>
          <w:sz w:val="28"/>
          <w:szCs w:val="28"/>
        </w:rPr>
        <w:t>на льду</w:t>
      </w:r>
      <w:r w:rsidRPr="00F02467">
        <w:rPr>
          <w:b/>
          <w:sz w:val="28"/>
          <w:szCs w:val="28"/>
        </w:rPr>
        <w:t xml:space="preserve"> «Зимние Забавы»</w:t>
      </w:r>
    </w:p>
    <w:p w:rsidR="00F46A42" w:rsidRPr="007A3C48" w:rsidRDefault="00F46A42" w:rsidP="00FD7C57">
      <w:pPr>
        <w:rPr>
          <w:b/>
        </w:rPr>
      </w:pPr>
    </w:p>
    <w:p w:rsidR="00F46A42" w:rsidRDefault="00F46A42" w:rsidP="00AB52A9">
      <w:pPr>
        <w:rPr>
          <w:sz w:val="20"/>
          <w:szCs w:val="20"/>
        </w:rPr>
      </w:pPr>
    </w:p>
    <w:p w:rsidR="00F46A42" w:rsidRPr="002C5480" w:rsidRDefault="00F46A42" w:rsidP="00F02467">
      <w:pPr>
        <w:pStyle w:val="Style2"/>
        <w:widowControl/>
        <w:spacing w:line="360" w:lineRule="auto"/>
        <w:ind w:firstLine="720"/>
        <w:rPr>
          <w:b/>
          <w:sz w:val="28"/>
          <w:szCs w:val="28"/>
        </w:rPr>
      </w:pPr>
      <w:r w:rsidRPr="002C5480">
        <w:rPr>
          <w:sz w:val="28"/>
          <w:szCs w:val="28"/>
        </w:rPr>
        <w:t xml:space="preserve">В соответствии со статьей 1 Закона города Москвы от 25 октября 2006 года № 53 «О наделении органов местного самоуправления 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и согласно Плана работы  администрации муниципального округа Восточное Измайлово на 2014 год, администрация муниципального округа Восточное Измайлово </w:t>
      </w:r>
      <w:r w:rsidRPr="002C5480">
        <w:rPr>
          <w:b/>
          <w:sz w:val="28"/>
          <w:szCs w:val="28"/>
        </w:rPr>
        <w:t>постановляет:</w:t>
      </w:r>
    </w:p>
    <w:p w:rsidR="00F46A42" w:rsidRPr="002C5480" w:rsidRDefault="00F46A42" w:rsidP="00F02467">
      <w:pPr>
        <w:pStyle w:val="Style2"/>
        <w:widowControl/>
        <w:spacing w:line="360" w:lineRule="auto"/>
        <w:ind w:firstLine="720"/>
        <w:rPr>
          <w:sz w:val="28"/>
          <w:szCs w:val="28"/>
        </w:rPr>
      </w:pPr>
      <w:r w:rsidRPr="002C5480">
        <w:rPr>
          <w:sz w:val="28"/>
          <w:szCs w:val="28"/>
        </w:rPr>
        <w:t xml:space="preserve">1. </w:t>
      </w:r>
      <w:r w:rsidRPr="002C5480">
        <w:rPr>
          <w:rStyle w:val="FontStyle12"/>
          <w:sz w:val="28"/>
          <w:szCs w:val="28"/>
        </w:rPr>
        <w:t xml:space="preserve">Провести </w:t>
      </w:r>
      <w:r w:rsidRPr="002C5480">
        <w:rPr>
          <w:rStyle w:val="FontStyle12"/>
          <w:b/>
          <w:sz w:val="28"/>
          <w:szCs w:val="28"/>
        </w:rPr>
        <w:t>25 января 2014 года</w:t>
      </w:r>
      <w:r w:rsidRPr="002C5480">
        <w:rPr>
          <w:rStyle w:val="FontStyle12"/>
          <w:sz w:val="28"/>
          <w:szCs w:val="28"/>
        </w:rPr>
        <w:t xml:space="preserve">  спортивное соревнование семейные старты на льду «Зимние Забавы</w:t>
      </w:r>
      <w:r w:rsidRPr="002C5480">
        <w:rPr>
          <w:sz w:val="28"/>
          <w:szCs w:val="28"/>
        </w:rPr>
        <w:t>» c привлечением детей, находящихся в трудной  жизненной ситуации (далее – спортивное соревнование).</w:t>
      </w:r>
    </w:p>
    <w:p w:rsidR="00F46A42" w:rsidRPr="002C5480" w:rsidRDefault="00F46A42" w:rsidP="000A1791">
      <w:pPr>
        <w:pStyle w:val="Style2"/>
        <w:widowControl/>
        <w:spacing w:before="5" w:line="360" w:lineRule="auto"/>
        <w:ind w:firstLine="720"/>
        <w:rPr>
          <w:sz w:val="28"/>
          <w:szCs w:val="28"/>
        </w:rPr>
      </w:pPr>
      <w:r w:rsidRPr="002C5480">
        <w:rPr>
          <w:rStyle w:val="FontStyle12"/>
          <w:sz w:val="28"/>
          <w:szCs w:val="28"/>
        </w:rPr>
        <w:t xml:space="preserve">2. Утвердить Положение о проведении спортивного </w:t>
      </w:r>
      <w:r>
        <w:rPr>
          <w:rStyle w:val="FontStyle12"/>
          <w:sz w:val="28"/>
          <w:szCs w:val="28"/>
        </w:rPr>
        <w:t>соревнования</w:t>
      </w:r>
      <w:r w:rsidRPr="002C5480">
        <w:rPr>
          <w:rStyle w:val="FontStyle12"/>
          <w:sz w:val="28"/>
          <w:szCs w:val="28"/>
        </w:rPr>
        <w:t xml:space="preserve"> (Приложение).</w:t>
      </w:r>
    </w:p>
    <w:p w:rsidR="00F46A42" w:rsidRPr="002C5480" w:rsidRDefault="00F46A42" w:rsidP="00CA23B8">
      <w:pPr>
        <w:spacing w:line="360" w:lineRule="auto"/>
        <w:jc w:val="both"/>
        <w:rPr>
          <w:b/>
        </w:rPr>
      </w:pPr>
      <w:r w:rsidRPr="002C5480">
        <w:tab/>
        <w:t xml:space="preserve">3. </w:t>
      </w:r>
      <w:r w:rsidRPr="002C5480">
        <w:rPr>
          <w:b/>
        </w:rPr>
        <w:t xml:space="preserve">Главному бухгалтеру - заведующему финансово-экономическим сектором администрации Симкину А.В. </w:t>
      </w:r>
      <w:r w:rsidRPr="002C5480">
        <w:t xml:space="preserve">предусмотреть выделение денежных средств по следующей статье бюджетной классификации: </w:t>
      </w:r>
      <w:r w:rsidRPr="002C5480">
        <w:rPr>
          <w:rStyle w:val="FontStyle12"/>
          <w:sz w:val="28"/>
          <w:szCs w:val="28"/>
        </w:rPr>
        <w:t>1102 10А0301 244 226</w:t>
      </w:r>
      <w:r w:rsidRPr="002C5480">
        <w:t xml:space="preserve"> в размере </w:t>
      </w:r>
      <w:r w:rsidRPr="002C5480">
        <w:rPr>
          <w:b/>
        </w:rPr>
        <w:t>15 000,00 рублей.</w:t>
      </w:r>
    </w:p>
    <w:p w:rsidR="00F46A42" w:rsidRDefault="00F46A42" w:rsidP="00CA23B8">
      <w:pPr>
        <w:spacing w:line="360" w:lineRule="auto"/>
        <w:jc w:val="both"/>
      </w:pPr>
    </w:p>
    <w:p w:rsidR="00F46A42" w:rsidRPr="00BF2935" w:rsidRDefault="00F46A42" w:rsidP="00F02467">
      <w:pPr>
        <w:spacing w:line="360" w:lineRule="auto"/>
        <w:ind w:firstLine="708"/>
        <w:jc w:val="both"/>
      </w:pPr>
      <w:r>
        <w:t xml:space="preserve"> 4</w:t>
      </w:r>
      <w:r w:rsidRPr="001F51DD">
        <w:rPr>
          <w:rStyle w:val="FontStyle12"/>
          <w:sz w:val="28"/>
          <w:szCs w:val="28"/>
        </w:rPr>
        <w:t>.</w:t>
      </w:r>
      <w:r w:rsidRPr="00BF2935">
        <w:rPr>
          <w:rStyle w:val="FontStyle12"/>
          <w:sz w:val="28"/>
          <w:szCs w:val="28"/>
        </w:rPr>
        <w:t xml:space="preserve"> </w:t>
      </w:r>
      <w:r w:rsidRPr="00BF2935">
        <w:t>Контроль за выполнением настоящего постановления возлож</w:t>
      </w:r>
      <w:r>
        <w:t xml:space="preserve">ить на заместителя главы администрации муниципального округа Восточное Измайлово </w:t>
      </w:r>
      <w:r w:rsidRPr="00BF2935">
        <w:rPr>
          <w:b/>
        </w:rPr>
        <w:t xml:space="preserve"> Вельможину Н.Е.</w:t>
      </w:r>
    </w:p>
    <w:p w:rsidR="00F46A42" w:rsidRDefault="00F46A42" w:rsidP="00F02467">
      <w:pPr>
        <w:spacing w:line="360" w:lineRule="auto"/>
        <w:jc w:val="both"/>
        <w:rPr>
          <w:b/>
        </w:rPr>
      </w:pPr>
    </w:p>
    <w:p w:rsidR="00F46A42" w:rsidRDefault="00F46A42" w:rsidP="00DB1A60">
      <w:pPr>
        <w:rPr>
          <w:b/>
        </w:rPr>
      </w:pPr>
    </w:p>
    <w:p w:rsidR="00F46A42" w:rsidRDefault="00F46A42" w:rsidP="00DB1A60">
      <w:pPr>
        <w:rPr>
          <w:b/>
        </w:rPr>
      </w:pPr>
    </w:p>
    <w:p w:rsidR="00F46A42" w:rsidRPr="00D42212" w:rsidRDefault="00F46A42" w:rsidP="000A1791">
      <w:pPr>
        <w:rPr>
          <w:b/>
        </w:rPr>
      </w:pPr>
      <w:r w:rsidRPr="00D42212">
        <w:rPr>
          <w:b/>
        </w:rPr>
        <w:t xml:space="preserve">Глава  администрации </w:t>
      </w:r>
    </w:p>
    <w:p w:rsidR="00F46A42" w:rsidRPr="00D42212" w:rsidRDefault="00F46A42" w:rsidP="000A1791">
      <w:pPr>
        <w:rPr>
          <w:b/>
        </w:rPr>
      </w:pPr>
      <w:r w:rsidRPr="00D42212">
        <w:rPr>
          <w:b/>
        </w:rPr>
        <w:t>муниципального округа</w:t>
      </w:r>
    </w:p>
    <w:p w:rsidR="00F46A42" w:rsidRPr="00D42212" w:rsidRDefault="00F46A42" w:rsidP="000A1791">
      <w:pPr>
        <w:rPr>
          <w:b/>
        </w:rPr>
      </w:pPr>
      <w:r w:rsidRPr="00D42212">
        <w:rPr>
          <w:b/>
        </w:rPr>
        <w:t xml:space="preserve">Восточное Измайлово   </w:t>
      </w:r>
      <w:r w:rsidRPr="00D42212">
        <w:rPr>
          <w:b/>
        </w:rPr>
        <w:tab/>
        <w:t xml:space="preserve">     </w:t>
      </w:r>
      <w:r w:rsidRPr="00D42212">
        <w:rPr>
          <w:b/>
        </w:rPr>
        <w:tab/>
      </w:r>
      <w:r w:rsidRPr="00D42212">
        <w:rPr>
          <w:b/>
        </w:rPr>
        <w:tab/>
        <w:t xml:space="preserve">                                   В.А. Зеленцов</w:t>
      </w: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B65B2C">
      <w:pPr>
        <w:rPr>
          <w:b/>
        </w:rPr>
      </w:pPr>
    </w:p>
    <w:p w:rsidR="00F46A42" w:rsidRDefault="00F46A42" w:rsidP="00D45793">
      <w:pPr>
        <w:tabs>
          <w:tab w:val="left" w:pos="175"/>
        </w:tabs>
        <w:rPr>
          <w:sz w:val="20"/>
          <w:szCs w:val="20"/>
        </w:rPr>
      </w:pPr>
    </w:p>
    <w:p w:rsidR="00F46A42" w:rsidRPr="00141308" w:rsidRDefault="00F46A42" w:rsidP="005A4E49">
      <w:pPr>
        <w:ind w:left="5664" w:firstLine="573"/>
      </w:pPr>
      <w:r w:rsidRPr="00141308">
        <w:t xml:space="preserve">Приложение </w:t>
      </w:r>
    </w:p>
    <w:p w:rsidR="00F46A42" w:rsidRPr="00141308" w:rsidRDefault="00F46A42" w:rsidP="005A4E49">
      <w:pPr>
        <w:tabs>
          <w:tab w:val="left" w:pos="3383"/>
          <w:tab w:val="center" w:pos="4395"/>
        </w:tabs>
        <w:rPr>
          <w:i/>
        </w:rPr>
      </w:pPr>
      <w:r w:rsidRPr="00141308">
        <w:tab/>
      </w:r>
      <w:r w:rsidRPr="00141308">
        <w:tab/>
      </w:r>
      <w:r w:rsidRPr="00141308">
        <w:tab/>
        <w:t>к постановлению администрации</w:t>
      </w:r>
    </w:p>
    <w:p w:rsidR="00F46A42" w:rsidRPr="00141308" w:rsidRDefault="00F46A42" w:rsidP="005A4E49">
      <w:pPr>
        <w:tabs>
          <w:tab w:val="left" w:pos="3383"/>
          <w:tab w:val="center" w:pos="4395"/>
        </w:tabs>
      </w:pPr>
      <w:r w:rsidRPr="00141308">
        <w:tab/>
      </w:r>
      <w:r w:rsidRPr="00141308">
        <w:tab/>
      </w:r>
      <w:r w:rsidRPr="00141308">
        <w:tab/>
        <w:t xml:space="preserve">муниципального округа </w:t>
      </w:r>
    </w:p>
    <w:p w:rsidR="00F46A42" w:rsidRPr="00141308" w:rsidRDefault="00F46A42" w:rsidP="005A4E49">
      <w:pPr>
        <w:tabs>
          <w:tab w:val="left" w:pos="3383"/>
          <w:tab w:val="center" w:pos="4395"/>
        </w:tabs>
      </w:pPr>
      <w:r w:rsidRPr="00141308">
        <w:tab/>
      </w:r>
      <w:r w:rsidRPr="00141308">
        <w:tab/>
      </w:r>
      <w:r w:rsidRPr="00141308">
        <w:tab/>
        <w:t>Восточное Измайлово</w:t>
      </w:r>
    </w:p>
    <w:p w:rsidR="00F46A42" w:rsidRPr="00141308" w:rsidRDefault="00F46A42" w:rsidP="005A4E49">
      <w:pPr>
        <w:tabs>
          <w:tab w:val="left" w:pos="3383"/>
          <w:tab w:val="center" w:pos="4111"/>
        </w:tabs>
      </w:pPr>
      <w:r w:rsidRPr="00141308">
        <w:tab/>
      </w:r>
      <w:r w:rsidRPr="00141308">
        <w:tab/>
      </w:r>
      <w:r w:rsidRPr="00141308">
        <w:tab/>
      </w:r>
      <w:r w:rsidRPr="00141308">
        <w:tab/>
        <w:t>От</w:t>
      </w:r>
      <w:r>
        <w:t xml:space="preserve"> 23.01. </w:t>
      </w:r>
      <w:r w:rsidRPr="00141308">
        <w:t>201</w:t>
      </w:r>
      <w:r>
        <w:t>4</w:t>
      </w:r>
      <w:r w:rsidRPr="00141308">
        <w:t>г. №</w:t>
      </w:r>
      <w:r>
        <w:t xml:space="preserve"> 12</w:t>
      </w:r>
    </w:p>
    <w:p w:rsidR="00F46A42" w:rsidRDefault="00F46A42" w:rsidP="000A1791">
      <w:pPr>
        <w:spacing w:line="360" w:lineRule="auto"/>
        <w:jc w:val="center"/>
        <w:rPr>
          <w:b/>
        </w:rPr>
      </w:pPr>
    </w:p>
    <w:p w:rsidR="00F46A42" w:rsidRPr="00972A24" w:rsidRDefault="00F46A42" w:rsidP="000A1791">
      <w:pPr>
        <w:spacing w:line="360" w:lineRule="auto"/>
        <w:jc w:val="center"/>
        <w:rPr>
          <w:b/>
        </w:rPr>
      </w:pPr>
      <w:r w:rsidRPr="00972A24">
        <w:rPr>
          <w:b/>
        </w:rPr>
        <w:t>ПОЛОЖЕНИЕ</w:t>
      </w:r>
    </w:p>
    <w:p w:rsidR="00F46A42" w:rsidRPr="00972A24" w:rsidRDefault="00F46A42" w:rsidP="000A1791">
      <w:pPr>
        <w:spacing w:line="360" w:lineRule="auto"/>
        <w:jc w:val="center"/>
      </w:pPr>
      <w:r>
        <w:t xml:space="preserve">спортивных </w:t>
      </w:r>
      <w:r w:rsidRPr="00972A24">
        <w:t xml:space="preserve">соревнований семейные старты на льду «Зимние забавы» в рамках Спартакиады «Стартуем вместе» </w:t>
      </w:r>
      <w:r w:rsidRPr="00972A24">
        <w:rPr>
          <w:lang w:val="en-US"/>
        </w:rPr>
        <w:t>c</w:t>
      </w:r>
      <w:r w:rsidRPr="00972A24">
        <w:t xml:space="preserve"> привлечением детей, находящихся в трудной жизненной ситуации.</w:t>
      </w:r>
    </w:p>
    <w:p w:rsidR="00F46A42" w:rsidRPr="00972A24" w:rsidRDefault="00F46A42" w:rsidP="000A1791">
      <w:pPr>
        <w:spacing w:line="360" w:lineRule="auto"/>
      </w:pPr>
      <w:r w:rsidRPr="00972A24">
        <w:t> </w:t>
      </w:r>
    </w:p>
    <w:p w:rsidR="00F46A42" w:rsidRPr="00972A24" w:rsidRDefault="00F46A42" w:rsidP="000A1791">
      <w:pPr>
        <w:shd w:val="clear" w:color="auto" w:fill="FFFFFF"/>
        <w:tabs>
          <w:tab w:val="left" w:pos="9498"/>
        </w:tabs>
        <w:spacing w:before="5" w:line="360" w:lineRule="auto"/>
        <w:ind w:left="14" w:right="37"/>
      </w:pPr>
      <w:r w:rsidRPr="00972A24">
        <w:rPr>
          <w:b/>
        </w:rPr>
        <w:t>Место мероприятия:</w:t>
      </w:r>
      <w:r w:rsidRPr="00972A24">
        <w:t xml:space="preserve"> спортивная площадка расположенная по адресу: </w:t>
      </w:r>
    </w:p>
    <w:p w:rsidR="00F46A42" w:rsidRPr="00972A24" w:rsidRDefault="00F46A42" w:rsidP="000A1791">
      <w:pPr>
        <w:shd w:val="clear" w:color="auto" w:fill="FFFFFF"/>
        <w:tabs>
          <w:tab w:val="left" w:pos="9498"/>
        </w:tabs>
        <w:spacing w:before="5" w:line="360" w:lineRule="auto"/>
        <w:ind w:left="14" w:right="37"/>
        <w:rPr>
          <w:spacing w:val="-6"/>
        </w:rPr>
      </w:pPr>
      <w:r w:rsidRPr="00972A24">
        <w:t xml:space="preserve">15-я Парковая ул., дом 26 к 4 </w:t>
      </w:r>
    </w:p>
    <w:p w:rsidR="00F46A42" w:rsidRPr="00972A24" w:rsidRDefault="00F46A42" w:rsidP="000A1791">
      <w:pPr>
        <w:spacing w:line="360" w:lineRule="auto"/>
      </w:pPr>
      <w:r w:rsidRPr="00972A24">
        <w:rPr>
          <w:b/>
        </w:rPr>
        <w:t>Дата проведения:</w:t>
      </w:r>
      <w:r w:rsidRPr="00972A24">
        <w:t xml:space="preserve">  25 января 2014 года</w:t>
      </w:r>
    </w:p>
    <w:p w:rsidR="00F46A42" w:rsidRPr="00972A24" w:rsidRDefault="00F46A42" w:rsidP="000A1791">
      <w:pPr>
        <w:spacing w:line="360" w:lineRule="auto"/>
        <w:rPr>
          <w:b/>
          <w:u w:val="single"/>
        </w:rPr>
      </w:pPr>
      <w:r w:rsidRPr="00972A24">
        <w:rPr>
          <w:b/>
        </w:rPr>
        <w:t>Время проведения:</w:t>
      </w:r>
      <w:r w:rsidRPr="00972A24">
        <w:t xml:space="preserve"> с 11.30 до 13.00</w:t>
      </w:r>
    </w:p>
    <w:p w:rsidR="00F46A42" w:rsidRDefault="00F46A42" w:rsidP="000A1791">
      <w:pPr>
        <w:spacing w:line="360" w:lineRule="auto"/>
        <w:jc w:val="center"/>
        <w:rPr>
          <w:b/>
          <w:caps/>
        </w:rPr>
      </w:pPr>
      <w:r w:rsidRPr="00972A24">
        <w:rPr>
          <w:b/>
          <w:caps/>
        </w:rPr>
        <w:t>1.Цели</w:t>
      </w:r>
    </w:p>
    <w:p w:rsidR="00F46A42" w:rsidRPr="00972A24" w:rsidRDefault="00F46A42" w:rsidP="000A1791">
      <w:pPr>
        <w:spacing w:line="360" w:lineRule="auto"/>
        <w:ind w:firstLine="567"/>
        <w:jc w:val="both"/>
        <w:rPr>
          <w:b/>
          <w:caps/>
        </w:rPr>
      </w:pPr>
      <w:r>
        <w:t>Спортивные с</w:t>
      </w:r>
      <w:r w:rsidRPr="00972A24">
        <w:t>оревнования семейные старты на льду «Зимние забавы»</w:t>
      </w:r>
      <w:r w:rsidRPr="00972A24">
        <w:rPr>
          <w:b/>
        </w:rPr>
        <w:t xml:space="preserve"> </w:t>
      </w:r>
      <w:r w:rsidRPr="00972A24">
        <w:t xml:space="preserve">в рамках спартакиады «Стартуем вместе» </w:t>
      </w:r>
      <w:r w:rsidRPr="00972A24">
        <w:rPr>
          <w:lang w:val="en-US"/>
        </w:rPr>
        <w:t>c</w:t>
      </w:r>
      <w:r w:rsidRPr="00972A24">
        <w:t xml:space="preserve"> привлечением детей, находящихся в трудной жизненной ситуации проводятся для жителей муниципального округа Восточное Измайлово с целью организации свободного времени, пропаганды здорового образа жизни и активного отдыха. </w:t>
      </w:r>
    </w:p>
    <w:p w:rsidR="00F46A42" w:rsidRPr="00972A24" w:rsidRDefault="00F46A42" w:rsidP="000A1791">
      <w:pPr>
        <w:spacing w:line="360" w:lineRule="auto"/>
        <w:jc w:val="center"/>
      </w:pPr>
      <w:r w:rsidRPr="00972A24">
        <w:rPr>
          <w:b/>
          <w:caps/>
        </w:rPr>
        <w:t>2. РУКОВОДСТВО ПРОВЕДЕНИЕМ</w:t>
      </w:r>
    </w:p>
    <w:p w:rsidR="00F46A42" w:rsidRPr="00972A24" w:rsidRDefault="00F46A42" w:rsidP="000A1791">
      <w:pPr>
        <w:spacing w:line="360" w:lineRule="auto"/>
        <w:ind w:firstLine="567"/>
        <w:jc w:val="both"/>
      </w:pPr>
      <w:r w:rsidRPr="00972A24">
        <w:t>Общее руководство подготовкой и проведением соревнований</w:t>
      </w:r>
      <w:r w:rsidRPr="00972A24">
        <w:rPr>
          <w:b/>
        </w:rPr>
        <w:t xml:space="preserve"> </w:t>
      </w:r>
      <w:r w:rsidRPr="005A4E49">
        <w:t>семейные старты на льду «Зимние забавы»</w:t>
      </w:r>
      <w:r w:rsidRPr="00972A24">
        <w:rPr>
          <w:b/>
        </w:rPr>
        <w:t xml:space="preserve"> </w:t>
      </w:r>
      <w:r w:rsidRPr="00972A24">
        <w:rPr>
          <w:lang w:val="en-US"/>
        </w:rPr>
        <w:t>c</w:t>
      </w:r>
      <w:r w:rsidRPr="00972A24">
        <w:t xml:space="preserve"> привлечением детей, находящихся в трудной жизненной ситуации</w:t>
      </w:r>
      <w:r w:rsidRPr="00972A24">
        <w:rPr>
          <w:b/>
        </w:rPr>
        <w:t xml:space="preserve"> </w:t>
      </w:r>
      <w:r w:rsidRPr="005A4E49">
        <w:rPr>
          <w:rStyle w:val="FontStyle12"/>
          <w:sz w:val="28"/>
          <w:szCs w:val="28"/>
        </w:rPr>
        <w:t>осу</w:t>
      </w:r>
      <w:r w:rsidRPr="00972A24">
        <w:t>ществляется администрацией муниципального округа Восточное Измайлово.</w:t>
      </w:r>
    </w:p>
    <w:p w:rsidR="00F46A42" w:rsidRPr="00972A24" w:rsidRDefault="00F46A42" w:rsidP="000A1791">
      <w:pPr>
        <w:spacing w:line="360" w:lineRule="auto"/>
        <w:ind w:firstLine="567"/>
        <w:jc w:val="both"/>
      </w:pPr>
      <w:r w:rsidRPr="00972A24">
        <w:t xml:space="preserve">Непосредственное проведение соревнований возлагается на судейскую коллегию в составе 5 человек. Главный судья соревнований: </w:t>
      </w:r>
      <w:r w:rsidRPr="00972A24">
        <w:rPr>
          <w:b/>
          <w:bCs/>
        </w:rPr>
        <w:t>Е.Б. Буряков 8(499)-464-12-29</w:t>
      </w:r>
    </w:p>
    <w:p w:rsidR="00F46A42" w:rsidRPr="00972A24" w:rsidRDefault="00F46A42" w:rsidP="000A1791">
      <w:pPr>
        <w:spacing w:line="360" w:lineRule="auto"/>
        <w:jc w:val="center"/>
        <w:rPr>
          <w:b/>
          <w:caps/>
        </w:rPr>
      </w:pPr>
      <w:r w:rsidRPr="00972A24">
        <w:rPr>
          <w:b/>
          <w:caps/>
        </w:rPr>
        <w:t>3. Участники  МЕРОПРИЯТИЯ</w:t>
      </w:r>
    </w:p>
    <w:p w:rsidR="00F46A42" w:rsidRDefault="00F46A42" w:rsidP="000A1791">
      <w:pPr>
        <w:spacing w:line="360" w:lineRule="auto"/>
        <w:ind w:firstLine="567"/>
        <w:jc w:val="both"/>
      </w:pPr>
      <w:r w:rsidRPr="00972A24">
        <w:t>Соревнования проводятся среди семейных команд муниципального округа, муниципальных учреждений, физкультурно-спортивных клубов по месту жительства и др</w:t>
      </w:r>
      <w:r>
        <w:t>.</w:t>
      </w:r>
    </w:p>
    <w:p w:rsidR="00F46A42" w:rsidRPr="00972A24" w:rsidRDefault="00F46A42" w:rsidP="000A1791">
      <w:pPr>
        <w:spacing w:line="360" w:lineRule="auto"/>
        <w:ind w:firstLine="567"/>
        <w:jc w:val="both"/>
        <w:rPr>
          <w:b/>
          <w:caps/>
        </w:rPr>
      </w:pPr>
      <w:r w:rsidRPr="00972A24">
        <w:t xml:space="preserve">В соревнованиях принимают участие </w:t>
      </w:r>
      <w:r w:rsidRPr="00972A24">
        <w:rPr>
          <w:color w:val="000000"/>
        </w:rPr>
        <w:t>семейные команды (по 3 человека в каждой), без ограничения в возрастной категории.</w:t>
      </w:r>
    </w:p>
    <w:p w:rsidR="00F46A42" w:rsidRPr="00972A24" w:rsidRDefault="00F46A42" w:rsidP="000A1791">
      <w:pPr>
        <w:pStyle w:val="Style2"/>
        <w:widowControl/>
        <w:spacing w:line="360" w:lineRule="auto"/>
        <w:jc w:val="center"/>
        <w:rPr>
          <w:color w:val="000000"/>
          <w:sz w:val="28"/>
          <w:szCs w:val="28"/>
        </w:rPr>
      </w:pPr>
      <w:r w:rsidRPr="00972A24">
        <w:rPr>
          <w:b/>
          <w:caps/>
          <w:sz w:val="28"/>
          <w:szCs w:val="28"/>
        </w:rPr>
        <w:t>4. Программа</w:t>
      </w:r>
    </w:p>
    <w:p w:rsidR="00F46A42" w:rsidRPr="000A1791" w:rsidRDefault="00F46A42" w:rsidP="000A1791">
      <w:pPr>
        <w:pStyle w:val="Style2"/>
        <w:widowControl/>
        <w:spacing w:line="360" w:lineRule="auto"/>
        <w:ind w:firstLine="567"/>
        <w:rPr>
          <w:rStyle w:val="FontStyle12"/>
          <w:sz w:val="28"/>
          <w:szCs w:val="28"/>
        </w:rPr>
      </w:pPr>
      <w:r w:rsidRPr="00972A24">
        <w:rPr>
          <w:sz w:val="28"/>
          <w:szCs w:val="28"/>
        </w:rPr>
        <w:t xml:space="preserve">10.30-11.30-подготовительные мероприятия по подготовке к семейным стартам </w:t>
      </w:r>
      <w:r w:rsidRPr="00972A24">
        <w:rPr>
          <w:rStyle w:val="FontStyle12"/>
          <w:b/>
          <w:sz w:val="28"/>
          <w:szCs w:val="28"/>
        </w:rPr>
        <w:t xml:space="preserve"> </w:t>
      </w:r>
      <w:r w:rsidRPr="00972A24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среди жителей </w:t>
      </w:r>
      <w:r w:rsidRPr="000A1791">
        <w:rPr>
          <w:rStyle w:val="FontStyle12"/>
          <w:sz w:val="28"/>
          <w:szCs w:val="28"/>
        </w:rPr>
        <w:t>МО Восточное Измайлово.  Разметка трассы соревнований, установка специальных знаков, подготовка материальной части для проведения эстафет для семейных команд.</w:t>
      </w:r>
    </w:p>
    <w:p w:rsidR="00F46A42" w:rsidRPr="000A1791" w:rsidRDefault="00F46A42" w:rsidP="000A1791">
      <w:pPr>
        <w:pStyle w:val="Style2"/>
        <w:widowControl/>
        <w:spacing w:line="360" w:lineRule="auto"/>
        <w:ind w:firstLine="567"/>
        <w:rPr>
          <w:rStyle w:val="FontStyle12"/>
          <w:sz w:val="28"/>
          <w:szCs w:val="28"/>
        </w:rPr>
      </w:pPr>
      <w:r w:rsidRPr="000A1791">
        <w:rPr>
          <w:rStyle w:val="FontStyle12"/>
          <w:sz w:val="28"/>
          <w:szCs w:val="28"/>
        </w:rPr>
        <w:t xml:space="preserve">11.30-12.30  </w:t>
      </w:r>
      <w:r>
        <w:rPr>
          <w:rStyle w:val="FontStyle12"/>
          <w:sz w:val="28"/>
          <w:szCs w:val="28"/>
          <w:u w:val="single"/>
        </w:rPr>
        <w:t>О</w:t>
      </w:r>
      <w:r w:rsidRPr="00A80467">
        <w:rPr>
          <w:rStyle w:val="FontStyle12"/>
          <w:sz w:val="28"/>
          <w:szCs w:val="28"/>
          <w:u w:val="single"/>
        </w:rPr>
        <w:t>сновная часть соревнований</w:t>
      </w:r>
      <w:r w:rsidRPr="000A1791">
        <w:rPr>
          <w:rStyle w:val="FontStyle12"/>
          <w:sz w:val="28"/>
          <w:szCs w:val="28"/>
        </w:rPr>
        <w:t>.</w:t>
      </w:r>
    </w:p>
    <w:p w:rsidR="00F46A42" w:rsidRPr="000A1791" w:rsidRDefault="00F46A42" w:rsidP="000A1791">
      <w:pPr>
        <w:pStyle w:val="Style2"/>
        <w:widowControl/>
        <w:spacing w:line="360" w:lineRule="auto"/>
        <w:ind w:firstLine="284"/>
        <w:rPr>
          <w:rStyle w:val="FontStyle12"/>
          <w:sz w:val="28"/>
          <w:szCs w:val="28"/>
        </w:rPr>
      </w:pPr>
      <w:r w:rsidRPr="000A1791">
        <w:rPr>
          <w:rStyle w:val="FontStyle12"/>
          <w:sz w:val="28"/>
          <w:szCs w:val="28"/>
        </w:rPr>
        <w:t xml:space="preserve">Команды участники, регистрируются у судей соревнований, </w:t>
      </w:r>
      <w:r>
        <w:rPr>
          <w:rStyle w:val="FontStyle12"/>
          <w:sz w:val="28"/>
          <w:szCs w:val="28"/>
        </w:rPr>
        <w:t>строятся</w:t>
      </w:r>
      <w:r w:rsidRPr="000A1791">
        <w:rPr>
          <w:rStyle w:val="FontStyle12"/>
          <w:sz w:val="28"/>
          <w:szCs w:val="28"/>
        </w:rPr>
        <w:t xml:space="preserve"> в 2 колонны и под руководством опытного ведущего начинают соревнования.</w:t>
      </w:r>
    </w:p>
    <w:p w:rsidR="00F46A42" w:rsidRPr="000A1791" w:rsidRDefault="00F46A42" w:rsidP="000A1791">
      <w:pPr>
        <w:pStyle w:val="Style2"/>
        <w:widowControl/>
        <w:spacing w:line="360" w:lineRule="auto"/>
        <w:rPr>
          <w:rStyle w:val="FontStyle12"/>
          <w:sz w:val="28"/>
          <w:szCs w:val="28"/>
          <w:u w:val="single"/>
        </w:rPr>
      </w:pPr>
      <w:r w:rsidRPr="000A1791">
        <w:rPr>
          <w:rStyle w:val="FontStyle12"/>
          <w:sz w:val="28"/>
          <w:szCs w:val="28"/>
          <w:u w:val="single"/>
        </w:rPr>
        <w:t xml:space="preserve"> Эстафета 1 (15 мин)</w:t>
      </w:r>
    </w:p>
    <w:p w:rsidR="00F46A42" w:rsidRPr="000A1791" w:rsidRDefault="00F46A42" w:rsidP="000A1791">
      <w:pPr>
        <w:pStyle w:val="Style2"/>
        <w:widowControl/>
        <w:spacing w:line="360" w:lineRule="auto"/>
        <w:rPr>
          <w:rStyle w:val="FontStyle12"/>
          <w:sz w:val="28"/>
          <w:szCs w:val="28"/>
        </w:rPr>
      </w:pPr>
      <w:r w:rsidRPr="000A1791">
        <w:rPr>
          <w:rStyle w:val="FontStyle12"/>
          <w:sz w:val="28"/>
          <w:szCs w:val="28"/>
        </w:rPr>
        <w:t>-веселая змейка (участники соревнований передают друг</w:t>
      </w:r>
      <w:r>
        <w:rPr>
          <w:rStyle w:val="FontStyle12"/>
          <w:sz w:val="28"/>
          <w:szCs w:val="28"/>
        </w:rPr>
        <w:t xml:space="preserve"> </w:t>
      </w:r>
      <w:r w:rsidRPr="000A1791">
        <w:rPr>
          <w:rStyle w:val="FontStyle12"/>
          <w:sz w:val="28"/>
          <w:szCs w:val="28"/>
        </w:rPr>
        <w:t>- другу эстафету с мячом, кеглями, едут на коньках с мячом прижатым к себе…)</w:t>
      </w:r>
    </w:p>
    <w:p w:rsidR="00F46A42" w:rsidRPr="000A1791" w:rsidRDefault="00F46A42" w:rsidP="000A1791">
      <w:pPr>
        <w:pStyle w:val="Style2"/>
        <w:widowControl/>
        <w:spacing w:line="360" w:lineRule="auto"/>
        <w:rPr>
          <w:rStyle w:val="FontStyle12"/>
          <w:sz w:val="28"/>
          <w:szCs w:val="28"/>
          <w:u w:val="single"/>
        </w:rPr>
      </w:pPr>
      <w:r w:rsidRPr="000A1791">
        <w:rPr>
          <w:rStyle w:val="FontStyle12"/>
          <w:sz w:val="28"/>
          <w:szCs w:val="28"/>
          <w:u w:val="single"/>
        </w:rPr>
        <w:t xml:space="preserve"> Эстафета 2(10 мин)</w:t>
      </w:r>
    </w:p>
    <w:p w:rsidR="00F46A42" w:rsidRPr="000A1791" w:rsidRDefault="00F46A42" w:rsidP="000A1791">
      <w:pPr>
        <w:pStyle w:val="Style2"/>
        <w:widowControl/>
        <w:spacing w:line="360" w:lineRule="auto"/>
        <w:rPr>
          <w:rStyle w:val="FontStyle12"/>
          <w:sz w:val="28"/>
          <w:szCs w:val="28"/>
        </w:rPr>
      </w:pPr>
      <w:r w:rsidRPr="000A1791">
        <w:rPr>
          <w:rStyle w:val="FontStyle12"/>
          <w:sz w:val="28"/>
          <w:szCs w:val="28"/>
        </w:rPr>
        <w:t>- «семейная эстафета» участники команд  едут</w:t>
      </w:r>
      <w:r>
        <w:rPr>
          <w:rStyle w:val="FontStyle12"/>
          <w:sz w:val="28"/>
          <w:szCs w:val="28"/>
        </w:rPr>
        <w:t xml:space="preserve"> на коньках в  штанах «Трио»</w:t>
      </w:r>
      <w:r w:rsidRPr="000A1791">
        <w:rPr>
          <w:rStyle w:val="FontStyle12"/>
          <w:sz w:val="28"/>
          <w:szCs w:val="28"/>
        </w:rPr>
        <w:t xml:space="preserve">, Сначала 1 </w:t>
      </w:r>
      <w:r>
        <w:rPr>
          <w:rStyle w:val="FontStyle12"/>
          <w:sz w:val="28"/>
          <w:szCs w:val="28"/>
        </w:rPr>
        <w:t>участник, затем 2, затем 3… все»</w:t>
      </w:r>
      <w:r w:rsidRPr="000A1791">
        <w:rPr>
          <w:rStyle w:val="FontStyle12"/>
          <w:sz w:val="28"/>
          <w:szCs w:val="28"/>
        </w:rPr>
        <w:t>.</w:t>
      </w:r>
    </w:p>
    <w:p w:rsidR="00F46A42" w:rsidRPr="000A1791" w:rsidRDefault="00F46A42" w:rsidP="000A1791">
      <w:pPr>
        <w:pStyle w:val="Style2"/>
        <w:widowControl/>
        <w:spacing w:line="360" w:lineRule="auto"/>
        <w:rPr>
          <w:rStyle w:val="FontStyle12"/>
          <w:sz w:val="28"/>
          <w:szCs w:val="28"/>
          <w:u w:val="single"/>
        </w:rPr>
      </w:pPr>
      <w:r w:rsidRPr="000A1791">
        <w:rPr>
          <w:rStyle w:val="FontStyle12"/>
          <w:sz w:val="28"/>
          <w:szCs w:val="28"/>
          <w:u w:val="single"/>
        </w:rPr>
        <w:t>Эстафета  3(5 мин)</w:t>
      </w:r>
    </w:p>
    <w:p w:rsidR="00F46A42" w:rsidRPr="000A1791" w:rsidRDefault="00F46A42" w:rsidP="000A1791">
      <w:pPr>
        <w:pStyle w:val="Style2"/>
        <w:widowControl/>
        <w:spacing w:line="360" w:lineRule="auto"/>
        <w:rPr>
          <w:rStyle w:val="FontStyle12"/>
          <w:sz w:val="28"/>
          <w:szCs w:val="28"/>
        </w:rPr>
      </w:pPr>
      <w:r w:rsidRPr="000A1791"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 xml:space="preserve"> </w:t>
      </w:r>
      <w:r w:rsidRPr="000A1791">
        <w:rPr>
          <w:rStyle w:val="FontStyle12"/>
          <w:sz w:val="28"/>
          <w:szCs w:val="28"/>
        </w:rPr>
        <w:t>эстафета на меткость. Участник команд доезжают  до определенного места и метают специально приготовленные мячи в корзины. Побеждает та команда, у которой больше всего мячей</w:t>
      </w:r>
    </w:p>
    <w:p w:rsidR="00F46A42" w:rsidRPr="000A1791" w:rsidRDefault="00F46A42" w:rsidP="000A1791">
      <w:pPr>
        <w:pStyle w:val="Style2"/>
        <w:widowControl/>
        <w:spacing w:line="360" w:lineRule="auto"/>
        <w:rPr>
          <w:rStyle w:val="FontStyle12"/>
          <w:sz w:val="28"/>
          <w:szCs w:val="28"/>
          <w:u w:val="single"/>
        </w:rPr>
      </w:pPr>
      <w:r w:rsidRPr="000A1791">
        <w:rPr>
          <w:rStyle w:val="FontStyle12"/>
          <w:sz w:val="28"/>
          <w:szCs w:val="28"/>
          <w:u w:val="single"/>
        </w:rPr>
        <w:t>Семейный хоккей</w:t>
      </w:r>
    </w:p>
    <w:p w:rsidR="00F46A42" w:rsidRPr="000A1791" w:rsidRDefault="00F46A42" w:rsidP="000A1791">
      <w:pPr>
        <w:pStyle w:val="Style2"/>
        <w:widowControl/>
        <w:spacing w:line="360" w:lineRule="auto"/>
        <w:rPr>
          <w:rStyle w:val="FontStyle12"/>
          <w:sz w:val="28"/>
          <w:szCs w:val="28"/>
        </w:rPr>
      </w:pPr>
      <w:r w:rsidRPr="000A1791">
        <w:rPr>
          <w:rStyle w:val="FontStyle12"/>
          <w:sz w:val="28"/>
          <w:szCs w:val="28"/>
        </w:rPr>
        <w:t>2 команды играют по 2 тайма 15 минут.</w:t>
      </w:r>
      <w:r>
        <w:rPr>
          <w:rStyle w:val="FontStyle12"/>
          <w:sz w:val="28"/>
          <w:szCs w:val="28"/>
        </w:rPr>
        <w:t xml:space="preserve"> </w:t>
      </w:r>
      <w:r w:rsidRPr="000A1791">
        <w:rPr>
          <w:rStyle w:val="FontStyle12"/>
          <w:sz w:val="28"/>
          <w:szCs w:val="28"/>
        </w:rPr>
        <w:t xml:space="preserve">На воротах стоят </w:t>
      </w:r>
      <w:r>
        <w:rPr>
          <w:rStyle w:val="FontStyle12"/>
          <w:sz w:val="28"/>
          <w:szCs w:val="28"/>
        </w:rPr>
        <w:t>мамы</w:t>
      </w:r>
      <w:r w:rsidRPr="000A1791">
        <w:rPr>
          <w:rStyle w:val="FontStyle12"/>
          <w:sz w:val="28"/>
          <w:szCs w:val="28"/>
        </w:rPr>
        <w:t xml:space="preserve">. </w:t>
      </w:r>
    </w:p>
    <w:p w:rsidR="00F46A42" w:rsidRPr="000A1791" w:rsidRDefault="00F46A42" w:rsidP="000A1791">
      <w:pPr>
        <w:pStyle w:val="Style2"/>
        <w:widowControl/>
        <w:spacing w:line="360" w:lineRule="auto"/>
        <w:rPr>
          <w:rStyle w:val="FontStyle12"/>
          <w:sz w:val="28"/>
          <w:szCs w:val="28"/>
        </w:rPr>
      </w:pPr>
      <w:r w:rsidRPr="000A1791">
        <w:rPr>
          <w:rStyle w:val="FontStyle12"/>
          <w:sz w:val="28"/>
          <w:szCs w:val="28"/>
          <w:u w:val="single"/>
        </w:rPr>
        <w:t>Веселая эстафета</w:t>
      </w:r>
      <w:r w:rsidRPr="000A1791">
        <w:rPr>
          <w:rStyle w:val="FontStyle12"/>
          <w:sz w:val="28"/>
          <w:szCs w:val="28"/>
        </w:rPr>
        <w:t>.</w:t>
      </w:r>
    </w:p>
    <w:p w:rsidR="00F46A42" w:rsidRPr="00972A24" w:rsidRDefault="00F46A42" w:rsidP="000A1791">
      <w:pPr>
        <w:pStyle w:val="Style2"/>
        <w:widowControl/>
        <w:spacing w:line="360" w:lineRule="auto"/>
        <w:ind w:firstLine="567"/>
        <w:rPr>
          <w:rStyle w:val="FontStyle12"/>
          <w:b/>
          <w:sz w:val="28"/>
          <w:szCs w:val="28"/>
        </w:rPr>
      </w:pPr>
      <w:r w:rsidRPr="000A1791">
        <w:rPr>
          <w:rStyle w:val="FontStyle12"/>
          <w:sz w:val="28"/>
          <w:szCs w:val="28"/>
        </w:rPr>
        <w:t>После окончания спортивных соревнований с участниками соревнований организуют веселые эстафеты и веселые соревнования. В основном это танцы под веселую музыку, розыгрыши и веселые конкурсы</w:t>
      </w:r>
      <w:r w:rsidRPr="00972A24">
        <w:rPr>
          <w:rStyle w:val="FontStyle12"/>
          <w:b/>
          <w:sz w:val="28"/>
          <w:szCs w:val="28"/>
        </w:rPr>
        <w:t>.</w:t>
      </w:r>
    </w:p>
    <w:p w:rsidR="00F46A42" w:rsidRDefault="00F46A42" w:rsidP="000A1791">
      <w:pPr>
        <w:tabs>
          <w:tab w:val="left" w:pos="567"/>
        </w:tabs>
        <w:spacing w:line="360" w:lineRule="auto"/>
        <w:jc w:val="center"/>
        <w:rPr>
          <w:b/>
        </w:rPr>
      </w:pPr>
      <w:r w:rsidRPr="00972A24">
        <w:rPr>
          <w:b/>
        </w:rPr>
        <w:t>5. ПОДВЕДЕНИЕ ИТОГОВ</w:t>
      </w:r>
    </w:p>
    <w:p w:rsidR="00F46A42" w:rsidRDefault="00F46A42" w:rsidP="000A1791">
      <w:pPr>
        <w:tabs>
          <w:tab w:val="left" w:pos="851"/>
        </w:tabs>
        <w:spacing w:line="360" w:lineRule="auto"/>
        <w:ind w:firstLine="567"/>
        <w:jc w:val="both"/>
        <w:rPr>
          <w:b/>
        </w:rPr>
      </w:pPr>
      <w:r w:rsidRPr="00972A24">
        <w:rPr>
          <w:spacing w:val="-1"/>
        </w:rPr>
        <w:t>Победитель определяется по наилучшему времени прохождения всех этапов эстафеты.</w:t>
      </w:r>
    </w:p>
    <w:p w:rsidR="00F46A42" w:rsidRDefault="00F46A42" w:rsidP="000A1791">
      <w:pPr>
        <w:tabs>
          <w:tab w:val="left" w:pos="851"/>
        </w:tabs>
        <w:spacing w:line="360" w:lineRule="auto"/>
        <w:ind w:firstLine="567"/>
        <w:jc w:val="both"/>
        <w:rPr>
          <w:b/>
        </w:rPr>
      </w:pPr>
      <w:r w:rsidRPr="00972A24">
        <w:t>Команды, победители награждаются Кубками и медалями.</w:t>
      </w:r>
    </w:p>
    <w:p w:rsidR="00F46A42" w:rsidRPr="000A1791" w:rsidRDefault="00F46A42" w:rsidP="000A1791">
      <w:pPr>
        <w:tabs>
          <w:tab w:val="left" w:pos="851"/>
        </w:tabs>
        <w:spacing w:line="360" w:lineRule="auto"/>
        <w:ind w:firstLine="567"/>
        <w:jc w:val="both"/>
        <w:rPr>
          <w:b/>
        </w:rPr>
      </w:pPr>
      <w:r w:rsidRPr="00972A24">
        <w:t>Все участники соревнований награждаются памятными сувенирами.</w:t>
      </w:r>
    </w:p>
    <w:p w:rsidR="00F46A42" w:rsidRDefault="00F46A42" w:rsidP="000A1791">
      <w:pPr>
        <w:pStyle w:val="BodyText"/>
        <w:tabs>
          <w:tab w:val="num" w:pos="720"/>
        </w:tabs>
        <w:spacing w:line="360" w:lineRule="auto"/>
        <w:ind w:right="-81" w:firstLine="540"/>
        <w:jc w:val="center"/>
        <w:rPr>
          <w:b/>
          <w:bCs/>
          <w:iCs/>
        </w:rPr>
      </w:pPr>
    </w:p>
    <w:p w:rsidR="00F46A42" w:rsidRPr="00972A24" w:rsidRDefault="00F46A42" w:rsidP="000A1791">
      <w:pPr>
        <w:pStyle w:val="BodyText"/>
        <w:tabs>
          <w:tab w:val="num" w:pos="720"/>
        </w:tabs>
        <w:spacing w:line="360" w:lineRule="auto"/>
        <w:ind w:right="-81" w:firstLine="540"/>
        <w:jc w:val="center"/>
        <w:rPr>
          <w:b/>
          <w:bCs/>
          <w:iCs/>
        </w:rPr>
      </w:pPr>
      <w:r w:rsidRPr="00972A24">
        <w:rPr>
          <w:b/>
          <w:bCs/>
          <w:iCs/>
        </w:rPr>
        <w:t>6.  ФИНАНСИРОВАНИЕ</w:t>
      </w:r>
    </w:p>
    <w:p w:rsidR="00F46A42" w:rsidRPr="000A1791" w:rsidRDefault="00F46A42" w:rsidP="000A1791">
      <w:pPr>
        <w:pStyle w:val="Heading3"/>
        <w:spacing w:line="360" w:lineRule="auto"/>
        <w:jc w:val="both"/>
        <w:rPr>
          <w:szCs w:val="28"/>
        </w:rPr>
      </w:pPr>
      <w:r w:rsidRPr="00972A24">
        <w:rPr>
          <w:b/>
          <w:szCs w:val="28"/>
        </w:rPr>
        <w:tab/>
      </w:r>
      <w:r w:rsidRPr="000A1791">
        <w:rPr>
          <w:szCs w:val="28"/>
        </w:rPr>
        <w:t>Финансирование связанное с организацией и проведением соревнований семейные старты на льду «Зимние забавы» осуществляется за счет средств администрации  муниципального округа Восточное Измайлово.</w:t>
      </w:r>
    </w:p>
    <w:p w:rsidR="00F46A42" w:rsidRDefault="00F46A42" w:rsidP="00D45793">
      <w:pPr>
        <w:tabs>
          <w:tab w:val="left" w:pos="175"/>
        </w:tabs>
      </w:pPr>
    </w:p>
    <w:sectPr w:rsidR="00F46A42" w:rsidSect="00C14140">
      <w:pgSz w:w="11906" w:h="16838" w:code="9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42" w:rsidRDefault="00F46A42" w:rsidP="008B269F">
      <w:r>
        <w:separator/>
      </w:r>
    </w:p>
  </w:endnote>
  <w:endnote w:type="continuationSeparator" w:id="0">
    <w:p w:rsidR="00F46A42" w:rsidRDefault="00F46A42" w:rsidP="008B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42" w:rsidRDefault="00F46A42" w:rsidP="008B269F">
      <w:r>
        <w:separator/>
      </w:r>
    </w:p>
  </w:footnote>
  <w:footnote w:type="continuationSeparator" w:id="0">
    <w:p w:rsidR="00F46A42" w:rsidRDefault="00F46A42" w:rsidP="008B2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B2A0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2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B45"/>
    <w:rsid w:val="00005DCE"/>
    <w:rsid w:val="00013AE4"/>
    <w:rsid w:val="00021085"/>
    <w:rsid w:val="00022CE7"/>
    <w:rsid w:val="00022F30"/>
    <w:rsid w:val="0002600B"/>
    <w:rsid w:val="000336A0"/>
    <w:rsid w:val="00040382"/>
    <w:rsid w:val="00047318"/>
    <w:rsid w:val="00052F7B"/>
    <w:rsid w:val="00053695"/>
    <w:rsid w:val="0005467D"/>
    <w:rsid w:val="00054A36"/>
    <w:rsid w:val="00061CA7"/>
    <w:rsid w:val="000629E0"/>
    <w:rsid w:val="000663FF"/>
    <w:rsid w:val="00070205"/>
    <w:rsid w:val="0007236C"/>
    <w:rsid w:val="00081CFC"/>
    <w:rsid w:val="00084E4C"/>
    <w:rsid w:val="0009069C"/>
    <w:rsid w:val="000A0D74"/>
    <w:rsid w:val="000A1791"/>
    <w:rsid w:val="000B24BE"/>
    <w:rsid w:val="000B6CC2"/>
    <w:rsid w:val="000B7DE4"/>
    <w:rsid w:val="000C06FB"/>
    <w:rsid w:val="000C661F"/>
    <w:rsid w:val="000C69EE"/>
    <w:rsid w:val="000D74F0"/>
    <w:rsid w:val="000E2206"/>
    <w:rsid w:val="000E7176"/>
    <w:rsid w:val="000F11A6"/>
    <w:rsid w:val="000F63CD"/>
    <w:rsid w:val="00101B22"/>
    <w:rsid w:val="00105E12"/>
    <w:rsid w:val="00106CDB"/>
    <w:rsid w:val="00110BE7"/>
    <w:rsid w:val="001138E6"/>
    <w:rsid w:val="0011687A"/>
    <w:rsid w:val="00117FF6"/>
    <w:rsid w:val="001220F3"/>
    <w:rsid w:val="00123968"/>
    <w:rsid w:val="00127644"/>
    <w:rsid w:val="0013154A"/>
    <w:rsid w:val="0013286F"/>
    <w:rsid w:val="001333F0"/>
    <w:rsid w:val="00140BB0"/>
    <w:rsid w:val="00141308"/>
    <w:rsid w:val="00141446"/>
    <w:rsid w:val="00142674"/>
    <w:rsid w:val="00151BBF"/>
    <w:rsid w:val="00153F3B"/>
    <w:rsid w:val="00155817"/>
    <w:rsid w:val="001613D4"/>
    <w:rsid w:val="0016388B"/>
    <w:rsid w:val="00167770"/>
    <w:rsid w:val="00175981"/>
    <w:rsid w:val="00180C5A"/>
    <w:rsid w:val="00180CF8"/>
    <w:rsid w:val="00185B77"/>
    <w:rsid w:val="00187A0D"/>
    <w:rsid w:val="00190152"/>
    <w:rsid w:val="00194C2C"/>
    <w:rsid w:val="001A040E"/>
    <w:rsid w:val="001A6278"/>
    <w:rsid w:val="001B397B"/>
    <w:rsid w:val="001B48DD"/>
    <w:rsid w:val="001C0878"/>
    <w:rsid w:val="001D2280"/>
    <w:rsid w:val="001F31BF"/>
    <w:rsid w:val="001F4F32"/>
    <w:rsid w:val="001F51DD"/>
    <w:rsid w:val="00213156"/>
    <w:rsid w:val="00213F3F"/>
    <w:rsid w:val="0022322F"/>
    <w:rsid w:val="0023352B"/>
    <w:rsid w:val="0023686F"/>
    <w:rsid w:val="00241934"/>
    <w:rsid w:val="0024257E"/>
    <w:rsid w:val="00242832"/>
    <w:rsid w:val="00244062"/>
    <w:rsid w:val="00244C18"/>
    <w:rsid w:val="00245DAB"/>
    <w:rsid w:val="002463B4"/>
    <w:rsid w:val="002514E5"/>
    <w:rsid w:val="00252C76"/>
    <w:rsid w:val="002625A0"/>
    <w:rsid w:val="0026404C"/>
    <w:rsid w:val="00265B2A"/>
    <w:rsid w:val="00266D7E"/>
    <w:rsid w:val="0027067F"/>
    <w:rsid w:val="002819FD"/>
    <w:rsid w:val="002A45D8"/>
    <w:rsid w:val="002B2A22"/>
    <w:rsid w:val="002B2BEA"/>
    <w:rsid w:val="002B4244"/>
    <w:rsid w:val="002B6BAD"/>
    <w:rsid w:val="002C36CA"/>
    <w:rsid w:val="002C5480"/>
    <w:rsid w:val="002D1615"/>
    <w:rsid w:val="002D730C"/>
    <w:rsid w:val="002D7D5D"/>
    <w:rsid w:val="002E1714"/>
    <w:rsid w:val="002E1A8E"/>
    <w:rsid w:val="002E6413"/>
    <w:rsid w:val="002F1AE5"/>
    <w:rsid w:val="002F5C07"/>
    <w:rsid w:val="0030285C"/>
    <w:rsid w:val="003125FD"/>
    <w:rsid w:val="00313178"/>
    <w:rsid w:val="00315B6C"/>
    <w:rsid w:val="0032273A"/>
    <w:rsid w:val="003265DF"/>
    <w:rsid w:val="003323CD"/>
    <w:rsid w:val="00343805"/>
    <w:rsid w:val="00344465"/>
    <w:rsid w:val="003448CF"/>
    <w:rsid w:val="0034540A"/>
    <w:rsid w:val="003455E8"/>
    <w:rsid w:val="00346240"/>
    <w:rsid w:val="00350FE6"/>
    <w:rsid w:val="00353CE2"/>
    <w:rsid w:val="00362041"/>
    <w:rsid w:val="003671DA"/>
    <w:rsid w:val="00371541"/>
    <w:rsid w:val="00371AE8"/>
    <w:rsid w:val="00371CE0"/>
    <w:rsid w:val="00374F35"/>
    <w:rsid w:val="00376153"/>
    <w:rsid w:val="00377F67"/>
    <w:rsid w:val="003869E4"/>
    <w:rsid w:val="0039293D"/>
    <w:rsid w:val="0039686E"/>
    <w:rsid w:val="00396902"/>
    <w:rsid w:val="00397457"/>
    <w:rsid w:val="003A7A77"/>
    <w:rsid w:val="003B42CD"/>
    <w:rsid w:val="003C1CAF"/>
    <w:rsid w:val="003C2BEF"/>
    <w:rsid w:val="003D3E73"/>
    <w:rsid w:val="003E0531"/>
    <w:rsid w:val="003E2EDE"/>
    <w:rsid w:val="003E4132"/>
    <w:rsid w:val="003E7705"/>
    <w:rsid w:val="003F55CC"/>
    <w:rsid w:val="003F6A99"/>
    <w:rsid w:val="00406044"/>
    <w:rsid w:val="004070F0"/>
    <w:rsid w:val="00407F60"/>
    <w:rsid w:val="004108C4"/>
    <w:rsid w:val="00411B05"/>
    <w:rsid w:val="004128FC"/>
    <w:rsid w:val="00423232"/>
    <w:rsid w:val="00425F94"/>
    <w:rsid w:val="00427892"/>
    <w:rsid w:val="0043414E"/>
    <w:rsid w:val="00434F62"/>
    <w:rsid w:val="00435266"/>
    <w:rsid w:val="004417A8"/>
    <w:rsid w:val="00442A29"/>
    <w:rsid w:val="0044351C"/>
    <w:rsid w:val="00447A66"/>
    <w:rsid w:val="004616EE"/>
    <w:rsid w:val="00462C60"/>
    <w:rsid w:val="00480AF3"/>
    <w:rsid w:val="0048520F"/>
    <w:rsid w:val="00485CC0"/>
    <w:rsid w:val="0049367D"/>
    <w:rsid w:val="004B0813"/>
    <w:rsid w:val="004B082D"/>
    <w:rsid w:val="004B62F8"/>
    <w:rsid w:val="004B66B1"/>
    <w:rsid w:val="004C1689"/>
    <w:rsid w:val="004D61F5"/>
    <w:rsid w:val="004D7D3C"/>
    <w:rsid w:val="004E08CC"/>
    <w:rsid w:val="004F2FB7"/>
    <w:rsid w:val="004F3F10"/>
    <w:rsid w:val="004F4B67"/>
    <w:rsid w:val="004F570C"/>
    <w:rsid w:val="004F5F9E"/>
    <w:rsid w:val="00501EE5"/>
    <w:rsid w:val="00506B79"/>
    <w:rsid w:val="00513950"/>
    <w:rsid w:val="0051409F"/>
    <w:rsid w:val="005173ED"/>
    <w:rsid w:val="00520B64"/>
    <w:rsid w:val="00524E45"/>
    <w:rsid w:val="005267FF"/>
    <w:rsid w:val="005445B5"/>
    <w:rsid w:val="005502BD"/>
    <w:rsid w:val="00550D6E"/>
    <w:rsid w:val="005541AB"/>
    <w:rsid w:val="005569CB"/>
    <w:rsid w:val="00561416"/>
    <w:rsid w:val="005622C7"/>
    <w:rsid w:val="005633CD"/>
    <w:rsid w:val="0056513A"/>
    <w:rsid w:val="00567DF8"/>
    <w:rsid w:val="005719E2"/>
    <w:rsid w:val="005753D7"/>
    <w:rsid w:val="005804AB"/>
    <w:rsid w:val="00585E29"/>
    <w:rsid w:val="005867BB"/>
    <w:rsid w:val="00593E5E"/>
    <w:rsid w:val="005A48C1"/>
    <w:rsid w:val="005A4B43"/>
    <w:rsid w:val="005A4E49"/>
    <w:rsid w:val="005A560A"/>
    <w:rsid w:val="005B1013"/>
    <w:rsid w:val="005B2AC0"/>
    <w:rsid w:val="005C1A04"/>
    <w:rsid w:val="005C27E5"/>
    <w:rsid w:val="005C677D"/>
    <w:rsid w:val="005E1C57"/>
    <w:rsid w:val="005E1F54"/>
    <w:rsid w:val="005E4B18"/>
    <w:rsid w:val="005E5FF1"/>
    <w:rsid w:val="005F3C43"/>
    <w:rsid w:val="005F764A"/>
    <w:rsid w:val="00600B21"/>
    <w:rsid w:val="006023BE"/>
    <w:rsid w:val="006077BB"/>
    <w:rsid w:val="00622C36"/>
    <w:rsid w:val="00624ADC"/>
    <w:rsid w:val="00632B35"/>
    <w:rsid w:val="00637CA2"/>
    <w:rsid w:val="00640E86"/>
    <w:rsid w:val="006452A7"/>
    <w:rsid w:val="0065475F"/>
    <w:rsid w:val="00655538"/>
    <w:rsid w:val="006574C8"/>
    <w:rsid w:val="006622C2"/>
    <w:rsid w:val="00664B7B"/>
    <w:rsid w:val="00673322"/>
    <w:rsid w:val="00676F6E"/>
    <w:rsid w:val="006955C6"/>
    <w:rsid w:val="006B4072"/>
    <w:rsid w:val="006B5BE6"/>
    <w:rsid w:val="006B66C5"/>
    <w:rsid w:val="006C21E3"/>
    <w:rsid w:val="006C65DA"/>
    <w:rsid w:val="006D4EA8"/>
    <w:rsid w:val="006D6584"/>
    <w:rsid w:val="006E392A"/>
    <w:rsid w:val="006F0637"/>
    <w:rsid w:val="006F2981"/>
    <w:rsid w:val="006F5A70"/>
    <w:rsid w:val="00710D18"/>
    <w:rsid w:val="00711896"/>
    <w:rsid w:val="007121AB"/>
    <w:rsid w:val="00722F3F"/>
    <w:rsid w:val="00724CF9"/>
    <w:rsid w:val="0072555C"/>
    <w:rsid w:val="0073524D"/>
    <w:rsid w:val="00742592"/>
    <w:rsid w:val="0074337D"/>
    <w:rsid w:val="007434BB"/>
    <w:rsid w:val="0075048E"/>
    <w:rsid w:val="00753A85"/>
    <w:rsid w:val="00760E5D"/>
    <w:rsid w:val="00771B01"/>
    <w:rsid w:val="00772827"/>
    <w:rsid w:val="00775BD7"/>
    <w:rsid w:val="007865E6"/>
    <w:rsid w:val="007910B6"/>
    <w:rsid w:val="007A1D38"/>
    <w:rsid w:val="007A3C48"/>
    <w:rsid w:val="007A559A"/>
    <w:rsid w:val="007A5B1C"/>
    <w:rsid w:val="007A6B90"/>
    <w:rsid w:val="007A77B1"/>
    <w:rsid w:val="007B2140"/>
    <w:rsid w:val="007B2591"/>
    <w:rsid w:val="007B318A"/>
    <w:rsid w:val="007B4EB8"/>
    <w:rsid w:val="007B601D"/>
    <w:rsid w:val="007C0B68"/>
    <w:rsid w:val="007C7C91"/>
    <w:rsid w:val="007C7F14"/>
    <w:rsid w:val="007D0541"/>
    <w:rsid w:val="007D07C7"/>
    <w:rsid w:val="007E25EF"/>
    <w:rsid w:val="007F4D76"/>
    <w:rsid w:val="007F6092"/>
    <w:rsid w:val="008034FB"/>
    <w:rsid w:val="008137FE"/>
    <w:rsid w:val="00813A3C"/>
    <w:rsid w:val="00822CC7"/>
    <w:rsid w:val="00833AB5"/>
    <w:rsid w:val="008354CA"/>
    <w:rsid w:val="008516BE"/>
    <w:rsid w:val="008577FD"/>
    <w:rsid w:val="0086180D"/>
    <w:rsid w:val="008619E9"/>
    <w:rsid w:val="008742CC"/>
    <w:rsid w:val="00874C16"/>
    <w:rsid w:val="0088209D"/>
    <w:rsid w:val="0088462A"/>
    <w:rsid w:val="00886354"/>
    <w:rsid w:val="008924FE"/>
    <w:rsid w:val="00892F85"/>
    <w:rsid w:val="008B269F"/>
    <w:rsid w:val="008B2757"/>
    <w:rsid w:val="008B2CD6"/>
    <w:rsid w:val="008B4C20"/>
    <w:rsid w:val="008B510D"/>
    <w:rsid w:val="008C1251"/>
    <w:rsid w:val="008C46C3"/>
    <w:rsid w:val="008D5EA6"/>
    <w:rsid w:val="008D5F57"/>
    <w:rsid w:val="008D6E9A"/>
    <w:rsid w:val="008E08D3"/>
    <w:rsid w:val="008E665E"/>
    <w:rsid w:val="008F1760"/>
    <w:rsid w:val="00901A21"/>
    <w:rsid w:val="00904A9C"/>
    <w:rsid w:val="0092059A"/>
    <w:rsid w:val="00934E28"/>
    <w:rsid w:val="00937941"/>
    <w:rsid w:val="009407F5"/>
    <w:rsid w:val="00941AF6"/>
    <w:rsid w:val="00941FE5"/>
    <w:rsid w:val="00945121"/>
    <w:rsid w:val="00950631"/>
    <w:rsid w:val="00952873"/>
    <w:rsid w:val="0095289B"/>
    <w:rsid w:val="0095567C"/>
    <w:rsid w:val="009573DF"/>
    <w:rsid w:val="00962A47"/>
    <w:rsid w:val="009700C9"/>
    <w:rsid w:val="00972A24"/>
    <w:rsid w:val="00993249"/>
    <w:rsid w:val="009A7D4D"/>
    <w:rsid w:val="009B154F"/>
    <w:rsid w:val="009B5730"/>
    <w:rsid w:val="009B5A75"/>
    <w:rsid w:val="009B63A2"/>
    <w:rsid w:val="009C126F"/>
    <w:rsid w:val="009C1ECE"/>
    <w:rsid w:val="009D1878"/>
    <w:rsid w:val="009D43A2"/>
    <w:rsid w:val="009D4712"/>
    <w:rsid w:val="009E1AA1"/>
    <w:rsid w:val="009F2892"/>
    <w:rsid w:val="009F303E"/>
    <w:rsid w:val="009F4056"/>
    <w:rsid w:val="00A022DF"/>
    <w:rsid w:val="00A04AF9"/>
    <w:rsid w:val="00A10631"/>
    <w:rsid w:val="00A23D01"/>
    <w:rsid w:val="00A25731"/>
    <w:rsid w:val="00A2689F"/>
    <w:rsid w:val="00A468BD"/>
    <w:rsid w:val="00A60D36"/>
    <w:rsid w:val="00A64A07"/>
    <w:rsid w:val="00A65E7B"/>
    <w:rsid w:val="00A75A9F"/>
    <w:rsid w:val="00A77C21"/>
    <w:rsid w:val="00A80467"/>
    <w:rsid w:val="00A864D9"/>
    <w:rsid w:val="00A86AD2"/>
    <w:rsid w:val="00A952A0"/>
    <w:rsid w:val="00A9708F"/>
    <w:rsid w:val="00AA42C3"/>
    <w:rsid w:val="00AA6462"/>
    <w:rsid w:val="00AB52A9"/>
    <w:rsid w:val="00AC2A8C"/>
    <w:rsid w:val="00AC561E"/>
    <w:rsid w:val="00AC5A03"/>
    <w:rsid w:val="00AC6EDA"/>
    <w:rsid w:val="00AD02DE"/>
    <w:rsid w:val="00AD4BD6"/>
    <w:rsid w:val="00AE0158"/>
    <w:rsid w:val="00AE4384"/>
    <w:rsid w:val="00AE51FA"/>
    <w:rsid w:val="00AE7556"/>
    <w:rsid w:val="00AF0B00"/>
    <w:rsid w:val="00AF0E78"/>
    <w:rsid w:val="00AF102D"/>
    <w:rsid w:val="00B02DB9"/>
    <w:rsid w:val="00B104BA"/>
    <w:rsid w:val="00B130DA"/>
    <w:rsid w:val="00B13CED"/>
    <w:rsid w:val="00B20643"/>
    <w:rsid w:val="00B20ABA"/>
    <w:rsid w:val="00B26BAD"/>
    <w:rsid w:val="00B36836"/>
    <w:rsid w:val="00B37974"/>
    <w:rsid w:val="00B43F76"/>
    <w:rsid w:val="00B4569C"/>
    <w:rsid w:val="00B45B66"/>
    <w:rsid w:val="00B53ECF"/>
    <w:rsid w:val="00B54BF6"/>
    <w:rsid w:val="00B57217"/>
    <w:rsid w:val="00B577AF"/>
    <w:rsid w:val="00B624BA"/>
    <w:rsid w:val="00B65B2C"/>
    <w:rsid w:val="00B718EC"/>
    <w:rsid w:val="00B74C0F"/>
    <w:rsid w:val="00B92182"/>
    <w:rsid w:val="00B9380F"/>
    <w:rsid w:val="00B958BC"/>
    <w:rsid w:val="00B975A0"/>
    <w:rsid w:val="00BA01DB"/>
    <w:rsid w:val="00BA0522"/>
    <w:rsid w:val="00BA4728"/>
    <w:rsid w:val="00BA5C1A"/>
    <w:rsid w:val="00BA6F72"/>
    <w:rsid w:val="00BB0828"/>
    <w:rsid w:val="00BB0F79"/>
    <w:rsid w:val="00BB11EC"/>
    <w:rsid w:val="00BC08CE"/>
    <w:rsid w:val="00BD6B20"/>
    <w:rsid w:val="00BF00AB"/>
    <w:rsid w:val="00BF2935"/>
    <w:rsid w:val="00BF3A65"/>
    <w:rsid w:val="00BF3DC8"/>
    <w:rsid w:val="00BF4077"/>
    <w:rsid w:val="00BF4D07"/>
    <w:rsid w:val="00C041F0"/>
    <w:rsid w:val="00C0483F"/>
    <w:rsid w:val="00C0493D"/>
    <w:rsid w:val="00C04DBF"/>
    <w:rsid w:val="00C04E19"/>
    <w:rsid w:val="00C05DFA"/>
    <w:rsid w:val="00C104DA"/>
    <w:rsid w:val="00C118B5"/>
    <w:rsid w:val="00C14140"/>
    <w:rsid w:val="00C16784"/>
    <w:rsid w:val="00C30766"/>
    <w:rsid w:val="00C43BF9"/>
    <w:rsid w:val="00C462D6"/>
    <w:rsid w:val="00C50F49"/>
    <w:rsid w:val="00C51662"/>
    <w:rsid w:val="00C67FD6"/>
    <w:rsid w:val="00C8022C"/>
    <w:rsid w:val="00C87B45"/>
    <w:rsid w:val="00CA23B8"/>
    <w:rsid w:val="00CB5724"/>
    <w:rsid w:val="00CB709C"/>
    <w:rsid w:val="00CB7ABD"/>
    <w:rsid w:val="00CC0F08"/>
    <w:rsid w:val="00CC5D63"/>
    <w:rsid w:val="00CC70D2"/>
    <w:rsid w:val="00CD202C"/>
    <w:rsid w:val="00CD7B26"/>
    <w:rsid w:val="00CE2D32"/>
    <w:rsid w:val="00CE3A13"/>
    <w:rsid w:val="00CE613D"/>
    <w:rsid w:val="00CE7828"/>
    <w:rsid w:val="00CF1AC9"/>
    <w:rsid w:val="00CF4C17"/>
    <w:rsid w:val="00D12C25"/>
    <w:rsid w:val="00D20509"/>
    <w:rsid w:val="00D24A0B"/>
    <w:rsid w:val="00D25F5F"/>
    <w:rsid w:val="00D351BC"/>
    <w:rsid w:val="00D363E3"/>
    <w:rsid w:val="00D42212"/>
    <w:rsid w:val="00D45793"/>
    <w:rsid w:val="00D51742"/>
    <w:rsid w:val="00D52151"/>
    <w:rsid w:val="00D54AC7"/>
    <w:rsid w:val="00D54E51"/>
    <w:rsid w:val="00D62393"/>
    <w:rsid w:val="00D62A55"/>
    <w:rsid w:val="00D74BC9"/>
    <w:rsid w:val="00D75074"/>
    <w:rsid w:val="00D753BE"/>
    <w:rsid w:val="00D83329"/>
    <w:rsid w:val="00D875D9"/>
    <w:rsid w:val="00D87A95"/>
    <w:rsid w:val="00D87F8C"/>
    <w:rsid w:val="00D90C01"/>
    <w:rsid w:val="00D93328"/>
    <w:rsid w:val="00DA1470"/>
    <w:rsid w:val="00DB1A60"/>
    <w:rsid w:val="00DB299E"/>
    <w:rsid w:val="00DB61D2"/>
    <w:rsid w:val="00DC1B3A"/>
    <w:rsid w:val="00DC2657"/>
    <w:rsid w:val="00DC6F73"/>
    <w:rsid w:val="00DD2889"/>
    <w:rsid w:val="00DD6AD6"/>
    <w:rsid w:val="00DE35DF"/>
    <w:rsid w:val="00DF1952"/>
    <w:rsid w:val="00DF6402"/>
    <w:rsid w:val="00E0472A"/>
    <w:rsid w:val="00E1410F"/>
    <w:rsid w:val="00E20C77"/>
    <w:rsid w:val="00E26650"/>
    <w:rsid w:val="00E30E66"/>
    <w:rsid w:val="00E32576"/>
    <w:rsid w:val="00E37E5A"/>
    <w:rsid w:val="00E404E4"/>
    <w:rsid w:val="00E454E8"/>
    <w:rsid w:val="00E46342"/>
    <w:rsid w:val="00E47DA4"/>
    <w:rsid w:val="00E67E26"/>
    <w:rsid w:val="00E833C0"/>
    <w:rsid w:val="00E934A5"/>
    <w:rsid w:val="00E95DE3"/>
    <w:rsid w:val="00EA0360"/>
    <w:rsid w:val="00EA03C0"/>
    <w:rsid w:val="00EA418C"/>
    <w:rsid w:val="00EB7678"/>
    <w:rsid w:val="00EC1540"/>
    <w:rsid w:val="00EC1E07"/>
    <w:rsid w:val="00EC2875"/>
    <w:rsid w:val="00EC7EB5"/>
    <w:rsid w:val="00EE68C1"/>
    <w:rsid w:val="00EF3B4F"/>
    <w:rsid w:val="00EF74F0"/>
    <w:rsid w:val="00F01EE8"/>
    <w:rsid w:val="00F02467"/>
    <w:rsid w:val="00F0482F"/>
    <w:rsid w:val="00F10E8A"/>
    <w:rsid w:val="00F1497A"/>
    <w:rsid w:val="00F15AA2"/>
    <w:rsid w:val="00F160A0"/>
    <w:rsid w:val="00F20CE7"/>
    <w:rsid w:val="00F21123"/>
    <w:rsid w:val="00F21DF0"/>
    <w:rsid w:val="00F23811"/>
    <w:rsid w:val="00F2520C"/>
    <w:rsid w:val="00F37BBB"/>
    <w:rsid w:val="00F418F3"/>
    <w:rsid w:val="00F46A42"/>
    <w:rsid w:val="00F50158"/>
    <w:rsid w:val="00F524E1"/>
    <w:rsid w:val="00F6272D"/>
    <w:rsid w:val="00F70DE0"/>
    <w:rsid w:val="00F773F4"/>
    <w:rsid w:val="00F8029A"/>
    <w:rsid w:val="00F823D0"/>
    <w:rsid w:val="00F826B0"/>
    <w:rsid w:val="00F90D4C"/>
    <w:rsid w:val="00F9289B"/>
    <w:rsid w:val="00F94814"/>
    <w:rsid w:val="00FA1B9B"/>
    <w:rsid w:val="00FA3504"/>
    <w:rsid w:val="00FB42C4"/>
    <w:rsid w:val="00FC0FF9"/>
    <w:rsid w:val="00FC18E5"/>
    <w:rsid w:val="00FD209D"/>
    <w:rsid w:val="00FD2613"/>
    <w:rsid w:val="00FD413A"/>
    <w:rsid w:val="00FD52A3"/>
    <w:rsid w:val="00FD70A7"/>
    <w:rsid w:val="00FD7C57"/>
    <w:rsid w:val="00FE2426"/>
    <w:rsid w:val="00FE662D"/>
    <w:rsid w:val="00FE7247"/>
    <w:rsid w:val="00FF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45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66C5"/>
    <w:pPr>
      <w:keepNext/>
      <w:jc w:val="center"/>
      <w:outlineLvl w:val="2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B66C5"/>
    <w:rPr>
      <w:rFonts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66C5"/>
    <w:rPr>
      <w:rFonts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D0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7C"/>
    <w:rPr>
      <w:sz w:val="0"/>
      <w:szCs w:val="0"/>
    </w:rPr>
  </w:style>
  <w:style w:type="paragraph" w:customStyle="1" w:styleId="Style4">
    <w:name w:val="Style4"/>
    <w:basedOn w:val="Normal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Normal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8022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8022C"/>
    <w:rPr>
      <w:rFonts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8B26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269F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8B26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269F"/>
    <w:rPr>
      <w:rFonts w:cs="Times New Roman"/>
      <w:sz w:val="28"/>
      <w:szCs w:val="28"/>
    </w:rPr>
  </w:style>
  <w:style w:type="paragraph" w:customStyle="1" w:styleId="a">
    <w:name w:val="Готовый"/>
    <w:basedOn w:val="Normal"/>
    <w:uiPriority w:val="99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50D6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50D6E"/>
    <w:rPr>
      <w:rFonts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22322F"/>
    <w:pPr>
      <w:ind w:left="720"/>
      <w:contextualSpacing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B66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B66C5"/>
    <w:rPr>
      <w:rFonts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66C5"/>
    <w:rPr>
      <w:rFonts w:cs="Times New Roman"/>
      <w:lang w:val="en-GB"/>
    </w:rPr>
  </w:style>
  <w:style w:type="paragraph" w:customStyle="1" w:styleId="Style7">
    <w:name w:val="Style7"/>
    <w:basedOn w:val="Normal"/>
    <w:uiPriority w:val="99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06044"/>
    <w:rPr>
      <w:rFonts w:ascii="Times New Roman" w:hAnsi="Times New Roman" w:cs="Times New Roman"/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406044"/>
    <w:pPr>
      <w:spacing w:before="100" w:beforeAutospacing="1" w:after="100" w:afterAutospacing="1"/>
    </w:pPr>
    <w:rPr>
      <w:sz w:val="24"/>
      <w:szCs w:val="24"/>
    </w:rPr>
  </w:style>
  <w:style w:type="paragraph" w:customStyle="1" w:styleId="Style44">
    <w:name w:val="Style44"/>
    <w:basedOn w:val="Normal"/>
    <w:uiPriority w:val="99"/>
    <w:rsid w:val="00061CA7"/>
    <w:pPr>
      <w:widowControl w:val="0"/>
      <w:autoSpaceDE w:val="0"/>
      <w:autoSpaceDN w:val="0"/>
      <w:adjustRightInd w:val="0"/>
      <w:spacing w:line="480" w:lineRule="exact"/>
      <w:ind w:firstLine="706"/>
      <w:jc w:val="both"/>
    </w:pPr>
    <w:rPr>
      <w:sz w:val="24"/>
      <w:szCs w:val="24"/>
    </w:rPr>
  </w:style>
  <w:style w:type="paragraph" w:styleId="NoSpacing">
    <w:name w:val="No Spacing"/>
    <w:uiPriority w:val="99"/>
    <w:qFormat/>
    <w:rsid w:val="00061CA7"/>
    <w:pPr>
      <w:ind w:firstLine="709"/>
      <w:jc w:val="both"/>
    </w:pPr>
    <w:rPr>
      <w:sz w:val="28"/>
      <w:lang w:eastAsia="en-US"/>
    </w:rPr>
  </w:style>
  <w:style w:type="character" w:customStyle="1" w:styleId="FontStyle72">
    <w:name w:val="Font Style72"/>
    <w:basedOn w:val="DefaultParagraphFont"/>
    <w:uiPriority w:val="99"/>
    <w:rsid w:val="00061CA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5</Pages>
  <Words>705</Words>
  <Characters>4024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во    внутригородском</dc:title>
  <dc:subject/>
  <dc:creator>1</dc:creator>
  <cp:keywords/>
  <dc:description/>
  <cp:lastModifiedBy>Гаврилов</cp:lastModifiedBy>
  <cp:revision>19</cp:revision>
  <cp:lastPrinted>2014-01-21T12:36:00Z</cp:lastPrinted>
  <dcterms:created xsi:type="dcterms:W3CDTF">2014-01-20T10:01:00Z</dcterms:created>
  <dcterms:modified xsi:type="dcterms:W3CDTF">2014-02-20T11:44:00Z</dcterms:modified>
</cp:coreProperties>
</file>